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D9" w:rsidRPr="005036B7" w:rsidRDefault="009032D9" w:rsidP="004A04E4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GB" w:eastAsia="es-ES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ayout w:type="fixed"/>
        <w:tblLook w:val="00A0"/>
      </w:tblPr>
      <w:tblGrid>
        <w:gridCol w:w="2173"/>
        <w:gridCol w:w="992"/>
        <w:gridCol w:w="1983"/>
        <w:gridCol w:w="2160"/>
      </w:tblGrid>
      <w:tr w:rsidR="009032D9" w:rsidRPr="005036B7" w:rsidTr="004466BC">
        <w:tc>
          <w:tcPr>
            <w:tcW w:w="7308" w:type="dxa"/>
            <w:gridSpan w:val="4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</w:tcPr>
          <w:p w:rsidR="009032D9" w:rsidRPr="005036B7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5036B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Hours of exposure</w:t>
            </w:r>
          </w:p>
        </w:tc>
      </w:tr>
      <w:tr w:rsidR="009032D9" w:rsidRPr="005036B7" w:rsidTr="004466BC">
        <w:tc>
          <w:tcPr>
            <w:tcW w:w="21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2D9" w:rsidRPr="005036B7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5036B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Grade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2D9" w:rsidRPr="005036B7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5036B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Age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2D9" w:rsidRPr="005036B7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5036B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CLIL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(n= 68)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2D9" w:rsidRPr="005036B7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5036B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Non- CLIL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(n= 61)</w:t>
            </w:r>
          </w:p>
        </w:tc>
      </w:tr>
      <w:tr w:rsidR="009032D9" w:rsidRPr="005036B7" w:rsidTr="004466BC"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9032D9" w:rsidRPr="005036B7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5036B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4</w:t>
            </w:r>
            <w:r w:rsidRPr="005036B7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5036B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Primary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32D9" w:rsidRPr="005036B7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036B7">
              <w:rPr>
                <w:rFonts w:ascii="Times New Roman" w:hAnsi="Times New Roman"/>
                <w:sz w:val="24"/>
                <w:szCs w:val="24"/>
                <w:lang w:val="en-GB"/>
              </w:rPr>
              <w:t>9-10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032D9" w:rsidRPr="005036B7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036B7">
              <w:rPr>
                <w:rFonts w:ascii="Times New Roman" w:hAnsi="Times New Roman"/>
                <w:sz w:val="24"/>
                <w:szCs w:val="24"/>
                <w:lang w:val="en-GB"/>
              </w:rPr>
              <w:t>714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032D9" w:rsidRPr="005036B7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036B7">
              <w:rPr>
                <w:rFonts w:ascii="Times New Roman" w:hAnsi="Times New Roman"/>
                <w:sz w:val="24"/>
                <w:szCs w:val="24"/>
                <w:lang w:val="en-GB"/>
              </w:rPr>
              <w:t>419</w:t>
            </w:r>
          </w:p>
        </w:tc>
      </w:tr>
      <w:tr w:rsidR="009032D9" w:rsidRPr="005036B7" w:rsidTr="004466BC"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9032D9" w:rsidRPr="005036B7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5036B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5</w:t>
            </w:r>
            <w:r w:rsidRPr="005036B7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 xml:space="preserve">th </w:t>
            </w:r>
            <w:r w:rsidRPr="005036B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Primary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32D9" w:rsidRPr="005036B7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036B7">
              <w:rPr>
                <w:rFonts w:ascii="Times New Roman" w:hAnsi="Times New Roman"/>
                <w:sz w:val="24"/>
                <w:szCs w:val="24"/>
                <w:lang w:val="en-GB"/>
              </w:rPr>
              <w:t>10-11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032D9" w:rsidRPr="005036B7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036B7">
              <w:rPr>
                <w:rFonts w:ascii="Times New Roman" w:hAnsi="Times New Roman"/>
                <w:sz w:val="24"/>
                <w:szCs w:val="24"/>
                <w:lang w:val="en-GB"/>
              </w:rPr>
              <w:t>839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032D9" w:rsidRPr="005036B7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036B7">
              <w:rPr>
                <w:rFonts w:ascii="Times New Roman" w:hAnsi="Times New Roman"/>
                <w:sz w:val="24"/>
                <w:szCs w:val="24"/>
                <w:lang w:val="en-GB"/>
              </w:rPr>
              <w:t>524</w:t>
            </w:r>
          </w:p>
        </w:tc>
      </w:tr>
      <w:tr w:rsidR="009032D9" w:rsidRPr="005036B7" w:rsidTr="004466BC">
        <w:tc>
          <w:tcPr>
            <w:tcW w:w="217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9032D9" w:rsidRPr="005036B7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5036B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6</w:t>
            </w:r>
            <w:r w:rsidRPr="005036B7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5036B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Primary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9032D9" w:rsidRPr="005036B7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036B7">
              <w:rPr>
                <w:rFonts w:ascii="Times New Roman" w:hAnsi="Times New Roman"/>
                <w:sz w:val="24"/>
                <w:szCs w:val="24"/>
                <w:lang w:val="en-GB"/>
              </w:rPr>
              <w:t>11-12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9032D9" w:rsidRPr="005036B7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036B7">
              <w:rPr>
                <w:rFonts w:ascii="Times New Roman" w:hAnsi="Times New Roman"/>
                <w:sz w:val="24"/>
                <w:szCs w:val="24"/>
                <w:lang w:val="en-GB"/>
              </w:rPr>
              <w:t>944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9032D9" w:rsidRPr="005036B7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036B7">
              <w:rPr>
                <w:rFonts w:ascii="Times New Roman" w:hAnsi="Times New Roman"/>
                <w:sz w:val="24"/>
                <w:szCs w:val="24"/>
                <w:lang w:val="en-GB"/>
              </w:rPr>
              <w:t>629</w:t>
            </w:r>
          </w:p>
        </w:tc>
      </w:tr>
    </w:tbl>
    <w:p w:rsidR="009032D9" w:rsidRPr="005036B7" w:rsidRDefault="009032D9" w:rsidP="004A04E4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GB" w:eastAsia="es-ES"/>
        </w:rPr>
      </w:pPr>
      <w:r w:rsidRPr="005036B7">
        <w:rPr>
          <w:rFonts w:ascii="Times New Roman" w:hAnsi="Times New Roman"/>
          <w:b/>
          <w:sz w:val="24"/>
          <w:szCs w:val="24"/>
          <w:lang w:val="en-GB" w:eastAsia="es-ES"/>
        </w:rPr>
        <w:t xml:space="preserve">Table </w:t>
      </w:r>
      <w:r>
        <w:rPr>
          <w:rFonts w:ascii="Times New Roman" w:hAnsi="Times New Roman"/>
          <w:b/>
          <w:sz w:val="24"/>
          <w:szCs w:val="24"/>
          <w:lang w:val="en-GB" w:eastAsia="es-ES"/>
        </w:rPr>
        <w:t>1</w:t>
      </w:r>
      <w:r w:rsidRPr="005036B7">
        <w:rPr>
          <w:rFonts w:ascii="Times New Roman" w:hAnsi="Times New Roman"/>
          <w:sz w:val="24"/>
          <w:szCs w:val="24"/>
          <w:lang w:val="en-GB" w:eastAsia="es-ES"/>
        </w:rPr>
        <w:t>. Hours of exposure to English FL (accumulated exposure)</w:t>
      </w:r>
    </w:p>
    <w:p w:rsidR="009032D9" w:rsidRDefault="009032D9" w:rsidP="004A04E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032D9" w:rsidRDefault="009032D9" w:rsidP="004A04E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032D9" w:rsidRDefault="009032D9" w:rsidP="004A04E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8"/>
        <w:gridCol w:w="1729"/>
        <w:gridCol w:w="1729"/>
        <w:gridCol w:w="1729"/>
        <w:gridCol w:w="1729"/>
      </w:tblGrid>
      <w:tr w:rsidR="009032D9" w:rsidTr="00233C59">
        <w:tc>
          <w:tcPr>
            <w:tcW w:w="1728" w:type="dxa"/>
          </w:tcPr>
          <w:p w:rsidR="009032D9" w:rsidRPr="00C26361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458" w:type="dxa"/>
            <w:gridSpan w:val="2"/>
          </w:tcPr>
          <w:p w:rsidR="009032D9" w:rsidRPr="00C26361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6361">
              <w:rPr>
                <w:rFonts w:ascii="Times New Roman" w:hAnsi="Times New Roman"/>
                <w:sz w:val="24"/>
                <w:szCs w:val="24"/>
                <w:lang w:val="en-US"/>
              </w:rPr>
              <w:t>Non-CLIL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C0E13">
              <w:rPr>
                <w:rFonts w:ascii="Times New Roman" w:hAnsi="Times New Roman"/>
                <w:sz w:val="24"/>
                <w:szCs w:val="24"/>
                <w:lang w:val="en-GB"/>
              </w:rPr>
              <w:t>(n= 61)</w:t>
            </w:r>
          </w:p>
        </w:tc>
        <w:tc>
          <w:tcPr>
            <w:tcW w:w="3458" w:type="dxa"/>
            <w:gridSpan w:val="2"/>
          </w:tcPr>
          <w:p w:rsidR="009032D9" w:rsidRPr="001C0E13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0E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CLIL </w:t>
            </w:r>
            <w:r w:rsidRPr="001C0E13">
              <w:rPr>
                <w:rFonts w:ascii="Times New Roman" w:hAnsi="Times New Roman"/>
                <w:sz w:val="24"/>
                <w:szCs w:val="24"/>
                <w:lang w:val="en-GB"/>
              </w:rPr>
              <w:t>(n= 68)</w:t>
            </w:r>
          </w:p>
        </w:tc>
      </w:tr>
      <w:tr w:rsidR="009032D9" w:rsidTr="00233C59">
        <w:tc>
          <w:tcPr>
            <w:tcW w:w="1728" w:type="dxa"/>
          </w:tcPr>
          <w:p w:rsidR="009032D9" w:rsidRPr="00C26361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2636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Grade</w:t>
            </w:r>
          </w:p>
        </w:tc>
        <w:tc>
          <w:tcPr>
            <w:tcW w:w="1729" w:type="dxa"/>
          </w:tcPr>
          <w:p w:rsidR="009032D9" w:rsidRPr="00C26361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6361">
              <w:rPr>
                <w:rFonts w:ascii="Times New Roman" w:hAnsi="Times New Roman"/>
                <w:sz w:val="24"/>
                <w:szCs w:val="24"/>
                <w:lang w:val="en-US"/>
              </w:rPr>
              <w:t>Borrowing</w:t>
            </w:r>
          </w:p>
        </w:tc>
        <w:tc>
          <w:tcPr>
            <w:tcW w:w="1729" w:type="dxa"/>
          </w:tcPr>
          <w:p w:rsidR="009032D9" w:rsidRPr="00C26361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6361">
              <w:rPr>
                <w:rFonts w:ascii="Times New Roman" w:hAnsi="Times New Roman"/>
                <w:sz w:val="24"/>
                <w:szCs w:val="24"/>
                <w:lang w:val="en-US"/>
              </w:rPr>
              <w:t>Lex. creation</w:t>
            </w:r>
          </w:p>
        </w:tc>
        <w:tc>
          <w:tcPr>
            <w:tcW w:w="1729" w:type="dxa"/>
          </w:tcPr>
          <w:p w:rsidR="009032D9" w:rsidRPr="00C26361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6361">
              <w:rPr>
                <w:rFonts w:ascii="Times New Roman" w:hAnsi="Times New Roman"/>
                <w:sz w:val="24"/>
                <w:szCs w:val="24"/>
                <w:lang w:val="en-US"/>
              </w:rPr>
              <w:t>Borrowing</w:t>
            </w:r>
          </w:p>
        </w:tc>
        <w:tc>
          <w:tcPr>
            <w:tcW w:w="1729" w:type="dxa"/>
          </w:tcPr>
          <w:p w:rsidR="009032D9" w:rsidRPr="00C26361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6361">
              <w:rPr>
                <w:rFonts w:ascii="Times New Roman" w:hAnsi="Times New Roman"/>
                <w:sz w:val="24"/>
                <w:szCs w:val="24"/>
                <w:lang w:val="en-US"/>
              </w:rPr>
              <w:t>Lex. creation</w:t>
            </w:r>
          </w:p>
        </w:tc>
      </w:tr>
      <w:tr w:rsidR="009032D9" w:rsidTr="00233C59">
        <w:tc>
          <w:tcPr>
            <w:tcW w:w="1728" w:type="dxa"/>
          </w:tcPr>
          <w:p w:rsidR="009032D9" w:rsidRPr="00C26361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2636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4</w:t>
            </w:r>
            <w:r w:rsidRPr="00C2636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C2636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Primary</w:t>
            </w:r>
          </w:p>
        </w:tc>
        <w:tc>
          <w:tcPr>
            <w:tcW w:w="1729" w:type="dxa"/>
          </w:tcPr>
          <w:p w:rsidR="009032D9" w:rsidRPr="00C26361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1.21</w:t>
            </w:r>
          </w:p>
        </w:tc>
        <w:tc>
          <w:tcPr>
            <w:tcW w:w="1729" w:type="dxa"/>
          </w:tcPr>
          <w:p w:rsidR="009032D9" w:rsidRPr="00C26361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0.62</w:t>
            </w:r>
          </w:p>
        </w:tc>
        <w:tc>
          <w:tcPr>
            <w:tcW w:w="1729" w:type="dxa"/>
          </w:tcPr>
          <w:p w:rsidR="009032D9" w:rsidRPr="00C26361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0.69</w:t>
            </w:r>
          </w:p>
        </w:tc>
        <w:tc>
          <w:tcPr>
            <w:tcW w:w="1729" w:type="dxa"/>
          </w:tcPr>
          <w:p w:rsidR="009032D9" w:rsidRPr="00C26361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0.94</w:t>
            </w:r>
          </w:p>
        </w:tc>
      </w:tr>
      <w:tr w:rsidR="009032D9" w:rsidTr="00233C59">
        <w:tc>
          <w:tcPr>
            <w:tcW w:w="1728" w:type="dxa"/>
          </w:tcPr>
          <w:p w:rsidR="009032D9" w:rsidRPr="00C26361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2636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5</w:t>
            </w:r>
            <w:r w:rsidRPr="00C2636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 xml:space="preserve">th </w:t>
            </w:r>
            <w:r w:rsidRPr="00C2636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Primary</w:t>
            </w:r>
          </w:p>
        </w:tc>
        <w:tc>
          <w:tcPr>
            <w:tcW w:w="1729" w:type="dxa"/>
          </w:tcPr>
          <w:p w:rsidR="009032D9" w:rsidRPr="00C26361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0.87</w:t>
            </w:r>
          </w:p>
        </w:tc>
        <w:tc>
          <w:tcPr>
            <w:tcW w:w="1729" w:type="dxa"/>
          </w:tcPr>
          <w:p w:rsidR="009032D9" w:rsidRPr="00C26361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0.90</w:t>
            </w:r>
          </w:p>
        </w:tc>
        <w:tc>
          <w:tcPr>
            <w:tcW w:w="1729" w:type="dxa"/>
          </w:tcPr>
          <w:p w:rsidR="009032D9" w:rsidRPr="00C26361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1.16</w:t>
            </w:r>
          </w:p>
        </w:tc>
        <w:tc>
          <w:tcPr>
            <w:tcW w:w="1729" w:type="dxa"/>
          </w:tcPr>
          <w:p w:rsidR="009032D9" w:rsidRPr="00C26361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0.96</w:t>
            </w:r>
          </w:p>
        </w:tc>
      </w:tr>
      <w:tr w:rsidR="009032D9" w:rsidTr="00233C59">
        <w:tc>
          <w:tcPr>
            <w:tcW w:w="1728" w:type="dxa"/>
          </w:tcPr>
          <w:p w:rsidR="009032D9" w:rsidRPr="00C26361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2636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6</w:t>
            </w:r>
            <w:r w:rsidRPr="00C2636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C2636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Primary</w:t>
            </w:r>
          </w:p>
        </w:tc>
        <w:tc>
          <w:tcPr>
            <w:tcW w:w="1729" w:type="dxa"/>
          </w:tcPr>
          <w:p w:rsidR="009032D9" w:rsidRPr="00C26361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1.43</w:t>
            </w:r>
          </w:p>
        </w:tc>
        <w:tc>
          <w:tcPr>
            <w:tcW w:w="1729" w:type="dxa"/>
          </w:tcPr>
          <w:p w:rsidR="009032D9" w:rsidRPr="00C26361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1.02</w:t>
            </w:r>
          </w:p>
        </w:tc>
        <w:tc>
          <w:tcPr>
            <w:tcW w:w="1729" w:type="dxa"/>
          </w:tcPr>
          <w:p w:rsidR="009032D9" w:rsidRPr="00C26361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0.65</w:t>
            </w:r>
          </w:p>
        </w:tc>
        <w:tc>
          <w:tcPr>
            <w:tcW w:w="1729" w:type="dxa"/>
          </w:tcPr>
          <w:p w:rsidR="009032D9" w:rsidRPr="00C26361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1.16</w:t>
            </w:r>
          </w:p>
        </w:tc>
      </w:tr>
    </w:tbl>
    <w:p w:rsidR="009032D9" w:rsidRDefault="009032D9" w:rsidP="004A04E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Table 2. Borrowings and lexical creations every 100 words (in means) in traditional and CLIL learners across their last years of primary education</w:t>
      </w:r>
    </w:p>
    <w:p w:rsidR="009032D9" w:rsidRDefault="009032D9">
      <w:pPr>
        <w:rPr>
          <w:lang w:val="en-US"/>
        </w:rPr>
      </w:pPr>
    </w:p>
    <w:p w:rsidR="009032D9" w:rsidRDefault="009032D9" w:rsidP="001111F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180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05"/>
        <w:gridCol w:w="1262"/>
        <w:gridCol w:w="1263"/>
        <w:gridCol w:w="1262"/>
        <w:gridCol w:w="1263"/>
        <w:gridCol w:w="1262"/>
        <w:gridCol w:w="1263"/>
      </w:tblGrid>
      <w:tr w:rsidR="009032D9" w:rsidRPr="00D073CE" w:rsidTr="00233C59">
        <w:trPr>
          <w:cantSplit/>
          <w:tblHeader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2D9" w:rsidRPr="006E468A" w:rsidRDefault="009032D9" w:rsidP="00233C59">
            <w:pPr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32D9" w:rsidRPr="00D073CE" w:rsidRDefault="009032D9" w:rsidP="00233C59">
            <w:pPr>
              <w:spacing w:line="320" w:lineRule="atLeast"/>
              <w:ind w:left="60"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3CE">
              <w:rPr>
                <w:rFonts w:ascii="Times New Roman" w:hAnsi="Times New Roman"/>
                <w:sz w:val="20"/>
                <w:szCs w:val="20"/>
              </w:rPr>
              <w:t>Borrowing_4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32D9" w:rsidRPr="00D073CE" w:rsidRDefault="009032D9" w:rsidP="00233C59">
            <w:pPr>
              <w:spacing w:line="320" w:lineRule="atLeast"/>
              <w:ind w:left="60"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3CE">
              <w:rPr>
                <w:rFonts w:ascii="Times New Roman" w:hAnsi="Times New Roman"/>
                <w:sz w:val="20"/>
                <w:szCs w:val="20"/>
              </w:rPr>
              <w:t>borrowing_5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32D9" w:rsidRPr="00D073CE" w:rsidRDefault="009032D9" w:rsidP="00233C59">
            <w:pPr>
              <w:spacing w:line="320" w:lineRule="atLeast"/>
              <w:ind w:left="60"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3CE">
              <w:rPr>
                <w:rFonts w:ascii="Times New Roman" w:hAnsi="Times New Roman"/>
                <w:sz w:val="20"/>
                <w:szCs w:val="20"/>
              </w:rPr>
              <w:t>borrowing_6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2D9" w:rsidRPr="00D073CE" w:rsidRDefault="009032D9" w:rsidP="00233C59">
            <w:pPr>
              <w:spacing w:line="320" w:lineRule="atLeast"/>
              <w:ind w:left="60"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3CE">
              <w:rPr>
                <w:rFonts w:ascii="Times New Roman" w:hAnsi="Times New Roman"/>
                <w:sz w:val="20"/>
                <w:szCs w:val="20"/>
              </w:rPr>
              <w:t>creation_4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32D9" w:rsidRPr="008C1948" w:rsidRDefault="009032D9" w:rsidP="00233C59">
            <w:pPr>
              <w:spacing w:line="320" w:lineRule="atLeast"/>
              <w:ind w:left="60"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948">
              <w:rPr>
                <w:rFonts w:ascii="Times New Roman" w:hAnsi="Times New Roman"/>
                <w:sz w:val="20"/>
                <w:szCs w:val="20"/>
              </w:rPr>
              <w:t>creation_5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2D9" w:rsidRPr="008C1948" w:rsidRDefault="009032D9" w:rsidP="00233C59">
            <w:pPr>
              <w:spacing w:line="320" w:lineRule="atLeast"/>
              <w:ind w:left="60"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8C1948">
              <w:rPr>
                <w:rFonts w:ascii="Times New Roman" w:hAnsi="Times New Roman"/>
                <w:sz w:val="20"/>
                <w:szCs w:val="20"/>
              </w:rPr>
              <w:t>reation_6</w:t>
            </w:r>
          </w:p>
        </w:tc>
      </w:tr>
      <w:tr w:rsidR="009032D9" w:rsidRPr="00D073CE" w:rsidTr="00233C59">
        <w:trPr>
          <w:cantSplit/>
          <w:tblHeader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32D9" w:rsidRPr="00D073CE" w:rsidRDefault="009032D9" w:rsidP="00233C59">
            <w:pPr>
              <w:spacing w:line="320" w:lineRule="atLeast"/>
              <w:ind w:left="60"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3CE">
              <w:rPr>
                <w:rFonts w:ascii="Times New Roman" w:hAnsi="Times New Roman"/>
                <w:sz w:val="20"/>
                <w:szCs w:val="20"/>
              </w:rPr>
              <w:t>Mann-Whitney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9032D9" w:rsidRPr="00D073CE" w:rsidRDefault="009032D9" w:rsidP="00233C59">
            <w:pPr>
              <w:spacing w:line="320" w:lineRule="atLeast"/>
              <w:ind w:left="60" w:right="6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073CE">
              <w:rPr>
                <w:rFonts w:ascii="Times New Roman" w:hAnsi="Times New Roman"/>
                <w:sz w:val="20"/>
                <w:szCs w:val="20"/>
                <w:lang w:val="en-GB"/>
              </w:rPr>
              <w:t>1928.5</w:t>
            </w:r>
          </w:p>
        </w:tc>
        <w:tc>
          <w:tcPr>
            <w:tcW w:w="1263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9032D9" w:rsidRPr="00D073CE" w:rsidRDefault="009032D9" w:rsidP="00233C59">
            <w:pPr>
              <w:spacing w:line="320" w:lineRule="atLeast"/>
              <w:ind w:left="60" w:right="6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1939.5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9032D9" w:rsidRPr="00D073CE" w:rsidRDefault="009032D9" w:rsidP="00233C59">
            <w:pPr>
              <w:spacing w:line="320" w:lineRule="atLeast"/>
              <w:ind w:left="60" w:right="6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073CE">
              <w:rPr>
                <w:rFonts w:ascii="Times New Roman" w:hAnsi="Times New Roman"/>
                <w:sz w:val="20"/>
                <w:szCs w:val="20"/>
                <w:lang w:val="en-GB"/>
              </w:rPr>
              <w:t>1634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.0</w:t>
            </w:r>
          </w:p>
        </w:tc>
        <w:tc>
          <w:tcPr>
            <w:tcW w:w="126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32D9" w:rsidRPr="00D073CE" w:rsidRDefault="009032D9" w:rsidP="00233C59">
            <w:pPr>
              <w:spacing w:line="320" w:lineRule="atLeast"/>
              <w:ind w:left="60" w:right="6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073CE">
              <w:rPr>
                <w:rFonts w:ascii="Times New Roman" w:hAnsi="Times New Roman"/>
                <w:sz w:val="20"/>
                <w:szCs w:val="20"/>
                <w:lang w:val="en-GB"/>
              </w:rPr>
              <w:t>1779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  <w:r w:rsidRPr="00D073CE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9032D9" w:rsidRPr="008C1948" w:rsidRDefault="009032D9" w:rsidP="00233C59">
            <w:pPr>
              <w:spacing w:line="320" w:lineRule="atLeast"/>
              <w:ind w:left="60" w:right="6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C1948">
              <w:rPr>
                <w:rFonts w:ascii="Times New Roman" w:hAnsi="Times New Roman"/>
                <w:sz w:val="20"/>
                <w:szCs w:val="20"/>
                <w:lang w:val="en-GB"/>
              </w:rPr>
              <w:t>2001.5</w:t>
            </w:r>
          </w:p>
        </w:tc>
        <w:tc>
          <w:tcPr>
            <w:tcW w:w="126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32D9" w:rsidRPr="008C1948" w:rsidRDefault="009032D9" w:rsidP="00233C59">
            <w:pPr>
              <w:spacing w:line="320" w:lineRule="atLeast"/>
              <w:ind w:left="60" w:right="6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C1948">
              <w:rPr>
                <w:rFonts w:ascii="Times New Roman" w:hAnsi="Times New Roman"/>
                <w:sz w:val="20"/>
                <w:szCs w:val="20"/>
                <w:lang w:val="en-GB"/>
              </w:rPr>
              <w:t>1780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  <w:r w:rsidRPr="008C1948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</w:tr>
      <w:tr w:rsidR="009032D9" w:rsidRPr="00D073CE" w:rsidTr="00814F55">
        <w:trPr>
          <w:cantSplit/>
          <w:tblHeader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2D9" w:rsidRPr="00D073CE" w:rsidRDefault="009032D9" w:rsidP="001A104F">
            <w:pPr>
              <w:spacing w:line="320" w:lineRule="atLeast"/>
              <w:ind w:left="60" w:right="6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073CE">
              <w:rPr>
                <w:rFonts w:ascii="Times New Roman" w:hAnsi="Times New Roman"/>
                <w:sz w:val="20"/>
                <w:szCs w:val="20"/>
                <w:lang w:val="en-GB"/>
              </w:rPr>
              <w:t>Sig. (two-tailed)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32D9" w:rsidRPr="00D073CE" w:rsidRDefault="009032D9" w:rsidP="001A104F">
            <w:pPr>
              <w:spacing w:line="320" w:lineRule="atLeast"/>
              <w:ind w:left="60" w:right="6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073CE">
              <w:rPr>
                <w:rFonts w:ascii="Times New Roman" w:hAnsi="Times New Roman"/>
                <w:sz w:val="20"/>
                <w:szCs w:val="20"/>
                <w:lang w:val="en-GB"/>
              </w:rPr>
              <w:t>.447</w:t>
            </w:r>
          </w:p>
        </w:tc>
        <w:tc>
          <w:tcPr>
            <w:tcW w:w="126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032D9" w:rsidRPr="008C1948" w:rsidRDefault="009032D9" w:rsidP="001A104F">
            <w:pPr>
              <w:spacing w:line="320" w:lineRule="atLeast"/>
              <w:ind w:left="60" w:right="6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C1948">
              <w:rPr>
                <w:rFonts w:ascii="Times New Roman" w:hAnsi="Times New Roman"/>
                <w:sz w:val="20"/>
                <w:szCs w:val="20"/>
                <w:lang w:val="en-GB"/>
              </w:rPr>
              <w:t>.477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032D9" w:rsidRPr="008C1948" w:rsidRDefault="009032D9" w:rsidP="001A104F">
            <w:pPr>
              <w:spacing w:line="320" w:lineRule="atLeast"/>
              <w:ind w:left="60" w:right="6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  <w:r w:rsidRPr="008C1948">
              <w:rPr>
                <w:rFonts w:ascii="Times New Roman" w:hAnsi="Times New Roman"/>
                <w:sz w:val="20"/>
                <w:szCs w:val="20"/>
                <w:lang w:val="en-GB"/>
              </w:rPr>
              <w:t>018</w:t>
            </w:r>
          </w:p>
        </w:tc>
        <w:tc>
          <w:tcPr>
            <w:tcW w:w="126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2D9" w:rsidRPr="008C1948" w:rsidRDefault="009032D9" w:rsidP="001A104F">
            <w:pPr>
              <w:spacing w:line="320" w:lineRule="atLeast"/>
              <w:ind w:left="60" w:right="6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  <w:r w:rsidRPr="008C1948">
              <w:rPr>
                <w:rFonts w:ascii="Times New Roman" w:hAnsi="Times New Roman"/>
                <w:sz w:val="20"/>
                <w:szCs w:val="20"/>
                <w:lang w:val="en-GB"/>
              </w:rPr>
              <w:t>122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32D9" w:rsidRPr="008C1948" w:rsidRDefault="009032D9" w:rsidP="001A104F">
            <w:pPr>
              <w:spacing w:line="320" w:lineRule="atLeast"/>
              <w:ind w:left="60"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C1948"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126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2D9" w:rsidRPr="008C1948" w:rsidRDefault="009032D9" w:rsidP="001A104F">
            <w:pPr>
              <w:spacing w:line="320" w:lineRule="atLeast"/>
              <w:ind w:left="60"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C1948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</w:tr>
    </w:tbl>
    <w:p w:rsidR="009032D9" w:rsidRPr="008C1948" w:rsidRDefault="009032D9" w:rsidP="001111F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6E468A">
        <w:rPr>
          <w:rFonts w:ascii="Times New Roman" w:hAnsi="Times New Roman"/>
          <w:sz w:val="24"/>
          <w:szCs w:val="24"/>
          <w:lang w:val="en-GB"/>
        </w:rPr>
        <w:t xml:space="preserve">Table 3. </w:t>
      </w:r>
      <w:r w:rsidRPr="008C1948">
        <w:rPr>
          <w:rFonts w:ascii="Times New Roman" w:hAnsi="Times New Roman"/>
          <w:sz w:val="24"/>
          <w:szCs w:val="24"/>
          <w:lang w:val="en-GB"/>
        </w:rPr>
        <w:t>Inferential statistical test results for tradi</w:t>
      </w:r>
      <w:r>
        <w:rPr>
          <w:rFonts w:ascii="Times New Roman" w:hAnsi="Times New Roman"/>
          <w:sz w:val="24"/>
          <w:szCs w:val="24"/>
          <w:lang w:val="en-GB"/>
        </w:rPr>
        <w:t>t</w:t>
      </w:r>
      <w:r w:rsidRPr="008C1948">
        <w:rPr>
          <w:rFonts w:ascii="Times New Roman" w:hAnsi="Times New Roman"/>
          <w:sz w:val="24"/>
          <w:szCs w:val="24"/>
          <w:lang w:val="en-GB"/>
        </w:rPr>
        <w:t>ional vs. CLIL leaners</w:t>
      </w:r>
    </w:p>
    <w:p w:rsidR="009032D9" w:rsidRPr="008C1948" w:rsidRDefault="009032D9" w:rsidP="001111F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9032D9" w:rsidRPr="006E468A" w:rsidRDefault="009032D9" w:rsidP="001111F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9720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45"/>
        <w:gridCol w:w="1515"/>
        <w:gridCol w:w="1440"/>
        <w:gridCol w:w="1440"/>
        <w:gridCol w:w="1260"/>
        <w:gridCol w:w="1260"/>
        <w:gridCol w:w="1260"/>
      </w:tblGrid>
      <w:tr w:rsidR="009032D9" w:rsidRPr="00C53B2D" w:rsidTr="00814F55">
        <w:trPr>
          <w:cantSplit/>
          <w:tblHeader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2D9" w:rsidRPr="006E468A" w:rsidRDefault="009032D9" w:rsidP="00233C59">
            <w:pPr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32D9" w:rsidRPr="00C53B2D" w:rsidRDefault="009032D9" w:rsidP="00233C59">
            <w:pPr>
              <w:spacing w:line="320" w:lineRule="atLeast"/>
              <w:ind w:left="60"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B2D">
              <w:rPr>
                <w:rFonts w:ascii="Times New Roman" w:hAnsi="Times New Roman"/>
                <w:sz w:val="20"/>
                <w:szCs w:val="20"/>
              </w:rPr>
              <w:t>borrowings_5 - borrowings_4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32D9" w:rsidRPr="00C53B2D" w:rsidRDefault="009032D9" w:rsidP="00233C59">
            <w:pPr>
              <w:spacing w:line="320" w:lineRule="atLeast"/>
              <w:ind w:left="60"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B2D">
              <w:rPr>
                <w:rFonts w:ascii="Times New Roman" w:hAnsi="Times New Roman"/>
                <w:sz w:val="20"/>
                <w:szCs w:val="20"/>
              </w:rPr>
              <w:t>borrowings_6 - borrowings_5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32D9" w:rsidRPr="00C53B2D" w:rsidRDefault="009032D9" w:rsidP="00233C59">
            <w:pPr>
              <w:spacing w:line="320" w:lineRule="atLeast"/>
              <w:ind w:left="60" w:right="6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53B2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borrowings_6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–</w:t>
            </w:r>
            <w:r w:rsidRPr="00C53B2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borrowings_4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32D9" w:rsidRPr="00C53B2D" w:rsidRDefault="009032D9" w:rsidP="00233C59">
            <w:pPr>
              <w:spacing w:line="320" w:lineRule="atLeast"/>
              <w:ind w:left="60"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B2D">
              <w:rPr>
                <w:rFonts w:ascii="Times New Roman" w:hAnsi="Times New Roman"/>
                <w:sz w:val="20"/>
                <w:szCs w:val="20"/>
              </w:rPr>
              <w:t>creations_5 - creations_4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2D9" w:rsidRPr="00C53B2D" w:rsidRDefault="009032D9" w:rsidP="00233C59">
            <w:pPr>
              <w:spacing w:line="320" w:lineRule="atLeast"/>
              <w:ind w:left="60"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B2D">
              <w:rPr>
                <w:rFonts w:ascii="Times New Roman" w:hAnsi="Times New Roman"/>
                <w:sz w:val="20"/>
                <w:szCs w:val="20"/>
              </w:rPr>
              <w:t>creations_6 - creations_5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2D9" w:rsidRPr="00C53B2D" w:rsidRDefault="009032D9" w:rsidP="00233C59">
            <w:pPr>
              <w:spacing w:line="320" w:lineRule="atLeast"/>
              <w:ind w:left="60" w:right="6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53B2D">
              <w:rPr>
                <w:rFonts w:ascii="Times New Roman" w:hAnsi="Times New Roman"/>
                <w:sz w:val="20"/>
                <w:szCs w:val="20"/>
                <w:lang w:val="en-GB"/>
              </w:rPr>
              <w:t>Creations_6 – creations_4</w:t>
            </w:r>
          </w:p>
        </w:tc>
      </w:tr>
      <w:tr w:rsidR="009032D9" w:rsidRPr="00C53B2D" w:rsidTr="00814F55">
        <w:trPr>
          <w:cantSplit/>
          <w:tblHeader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32D9" w:rsidRPr="00C53B2D" w:rsidRDefault="009032D9" w:rsidP="00233C59">
            <w:pPr>
              <w:spacing w:line="320" w:lineRule="atLeast"/>
              <w:ind w:left="60"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B2D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9032D9" w:rsidRPr="00C53B2D" w:rsidRDefault="009032D9" w:rsidP="00233C59">
            <w:pPr>
              <w:spacing w:line="320" w:lineRule="atLeast"/>
              <w:ind w:left="60"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-.</w:t>
            </w:r>
            <w:r w:rsidRPr="00C53B2D"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9032D9" w:rsidRPr="00C53B2D" w:rsidRDefault="009032D9" w:rsidP="00233C59">
            <w:pPr>
              <w:spacing w:line="320" w:lineRule="atLeast"/>
              <w:ind w:left="60" w:right="6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53B2D">
              <w:rPr>
                <w:rFonts w:ascii="Times New Roman" w:hAnsi="Times New Roman"/>
                <w:sz w:val="20"/>
                <w:szCs w:val="20"/>
                <w:lang w:val="en-GB"/>
              </w:rPr>
              <w:t>-1.308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9032D9" w:rsidRPr="00C53B2D" w:rsidRDefault="009032D9" w:rsidP="00233C59">
            <w:pPr>
              <w:spacing w:line="320" w:lineRule="atLeast"/>
              <w:ind w:left="60" w:right="6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-.</w:t>
            </w:r>
            <w:r w:rsidRPr="00C53B2D">
              <w:rPr>
                <w:rFonts w:ascii="Times New Roman" w:hAnsi="Times New Roman"/>
                <w:sz w:val="20"/>
                <w:szCs w:val="20"/>
                <w:lang w:val="en-GB"/>
              </w:rPr>
              <w:t>238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9032D9" w:rsidRPr="00C53B2D" w:rsidRDefault="009032D9" w:rsidP="00233C59">
            <w:pPr>
              <w:spacing w:line="320" w:lineRule="atLeast"/>
              <w:ind w:left="60" w:right="6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-1.</w:t>
            </w:r>
            <w:r w:rsidRPr="00C53B2D">
              <w:rPr>
                <w:rFonts w:ascii="Times New Roman" w:hAnsi="Times New Roman"/>
                <w:sz w:val="20"/>
                <w:szCs w:val="20"/>
                <w:lang w:val="en-GB"/>
              </w:rPr>
              <w:t>132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32D9" w:rsidRPr="00C53B2D" w:rsidRDefault="009032D9" w:rsidP="00233C59">
            <w:pPr>
              <w:spacing w:line="320" w:lineRule="atLeast"/>
              <w:ind w:left="60" w:right="6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53B2D">
              <w:rPr>
                <w:rFonts w:ascii="Times New Roman" w:hAnsi="Times New Roman"/>
                <w:sz w:val="20"/>
                <w:szCs w:val="20"/>
                <w:lang w:val="en-GB"/>
              </w:rPr>
              <w:t>-184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32D9" w:rsidRPr="00C53B2D" w:rsidRDefault="009032D9" w:rsidP="00233C59">
            <w:pPr>
              <w:spacing w:line="320" w:lineRule="atLeast"/>
              <w:ind w:left="60" w:right="6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53B2D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  <w:r w:rsidRPr="00C53B2D">
              <w:rPr>
                <w:rFonts w:ascii="Times New Roman" w:hAnsi="Times New Roman"/>
                <w:sz w:val="20"/>
                <w:szCs w:val="20"/>
                <w:lang w:val="en-GB"/>
              </w:rPr>
              <w:t>927</w:t>
            </w:r>
          </w:p>
        </w:tc>
      </w:tr>
      <w:tr w:rsidR="009032D9" w:rsidRPr="00C53B2D" w:rsidTr="00814F55">
        <w:trPr>
          <w:cantSplit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2D9" w:rsidRPr="00C53B2D" w:rsidRDefault="009032D9" w:rsidP="00233C59">
            <w:pPr>
              <w:spacing w:line="320" w:lineRule="atLeast"/>
              <w:ind w:left="60" w:right="6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53B2D">
              <w:rPr>
                <w:rFonts w:ascii="Times New Roman" w:hAnsi="Times New Roman"/>
                <w:sz w:val="20"/>
                <w:szCs w:val="20"/>
                <w:lang w:val="en-GB"/>
              </w:rPr>
              <w:t>Sig. (two-tailed)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32D9" w:rsidRPr="00C53B2D" w:rsidRDefault="009032D9" w:rsidP="00233C59">
            <w:pPr>
              <w:spacing w:line="320" w:lineRule="atLeast"/>
              <w:ind w:left="60" w:right="6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53B2D">
              <w:rPr>
                <w:rFonts w:ascii="Times New Roman" w:hAnsi="Times New Roman"/>
                <w:sz w:val="20"/>
                <w:szCs w:val="20"/>
                <w:lang w:val="en-GB"/>
              </w:rPr>
              <w:t>.686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032D9" w:rsidRPr="00C53B2D" w:rsidRDefault="009032D9" w:rsidP="00233C59">
            <w:pPr>
              <w:spacing w:line="320" w:lineRule="atLeast"/>
              <w:ind w:left="60" w:right="6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53B2D">
              <w:rPr>
                <w:rFonts w:ascii="Times New Roman" w:hAnsi="Times New Roman"/>
                <w:sz w:val="20"/>
                <w:szCs w:val="20"/>
                <w:lang w:val="en-GB"/>
              </w:rPr>
              <w:t>.191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032D9" w:rsidRPr="00C53B2D" w:rsidRDefault="009032D9" w:rsidP="00233C59">
            <w:pPr>
              <w:spacing w:line="320" w:lineRule="atLeast"/>
              <w:ind w:left="60"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53B2D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032D9" w:rsidRPr="00C53B2D" w:rsidRDefault="009032D9" w:rsidP="00233C59">
            <w:pPr>
              <w:spacing w:line="320" w:lineRule="atLeast"/>
              <w:ind w:left="60" w:right="6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  <w:r w:rsidRPr="00C53B2D">
              <w:rPr>
                <w:rFonts w:ascii="Times New Roman" w:hAnsi="Times New Roman"/>
                <w:sz w:val="20"/>
                <w:szCs w:val="20"/>
                <w:lang w:val="en-GB"/>
              </w:rPr>
              <w:t>258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2D9" w:rsidRPr="00C53B2D" w:rsidRDefault="009032D9" w:rsidP="00233C59">
            <w:pPr>
              <w:spacing w:line="320" w:lineRule="atLeast"/>
              <w:ind w:left="60" w:right="6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  <w:r w:rsidRPr="00C53B2D">
              <w:rPr>
                <w:rFonts w:ascii="Times New Roman" w:hAnsi="Times New Roman"/>
                <w:sz w:val="20"/>
                <w:szCs w:val="20"/>
                <w:lang w:val="en-GB"/>
              </w:rPr>
              <w:t>854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2D9" w:rsidRPr="001839A2" w:rsidRDefault="009032D9" w:rsidP="00233C59">
            <w:pPr>
              <w:spacing w:line="320" w:lineRule="atLeast"/>
              <w:ind w:left="60" w:right="6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39A2">
              <w:rPr>
                <w:rFonts w:ascii="Times New Roman" w:hAnsi="Times New Roman"/>
                <w:sz w:val="20"/>
                <w:szCs w:val="20"/>
                <w:lang w:val="en-GB"/>
              </w:rPr>
              <w:t>.354</w:t>
            </w:r>
          </w:p>
        </w:tc>
      </w:tr>
    </w:tbl>
    <w:p w:rsidR="009032D9" w:rsidRPr="001839A2" w:rsidRDefault="009032D9" w:rsidP="001111F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Table 4. Inferential statistics for traditional learners in 4</w:t>
      </w:r>
      <w:r w:rsidRPr="001839A2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/>
          <w:sz w:val="24"/>
          <w:szCs w:val="24"/>
          <w:lang w:val="en-GB"/>
        </w:rPr>
        <w:t>, 5</w:t>
      </w:r>
      <w:r w:rsidRPr="001839A2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/>
          <w:sz w:val="24"/>
          <w:szCs w:val="24"/>
          <w:lang w:val="en-GB"/>
        </w:rPr>
        <w:t>, and 6</w:t>
      </w:r>
      <w:r w:rsidRPr="001839A2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/>
          <w:sz w:val="24"/>
          <w:szCs w:val="24"/>
          <w:lang w:val="en-GB"/>
        </w:rPr>
        <w:t xml:space="preserve"> grade</w:t>
      </w:r>
    </w:p>
    <w:p w:rsidR="009032D9" w:rsidRDefault="009032D9">
      <w:pPr>
        <w:rPr>
          <w:lang w:val="en-GB"/>
        </w:rPr>
      </w:pPr>
    </w:p>
    <w:p w:rsidR="009032D9" w:rsidRPr="00275ACF" w:rsidRDefault="009032D9" w:rsidP="001111F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9720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1440"/>
        <w:gridCol w:w="1440"/>
        <w:gridCol w:w="1440"/>
        <w:gridCol w:w="1260"/>
        <w:gridCol w:w="1260"/>
        <w:gridCol w:w="1260"/>
      </w:tblGrid>
      <w:tr w:rsidR="009032D9" w:rsidRPr="00C53B2D" w:rsidTr="00233C59">
        <w:trPr>
          <w:cantSplit/>
          <w:tblHeader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2D9" w:rsidRPr="00275ACF" w:rsidRDefault="009032D9" w:rsidP="00233C5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32D9" w:rsidRPr="00C53B2D" w:rsidRDefault="009032D9" w:rsidP="00233C59">
            <w:pPr>
              <w:spacing w:line="320" w:lineRule="atLeast"/>
              <w:ind w:left="60"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B2D">
              <w:rPr>
                <w:rFonts w:ascii="Times New Roman" w:hAnsi="Times New Roman"/>
                <w:sz w:val="20"/>
                <w:szCs w:val="20"/>
              </w:rPr>
              <w:t>borrowings_5 - borrowings_4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32D9" w:rsidRPr="00C53B2D" w:rsidRDefault="009032D9" w:rsidP="00233C59">
            <w:pPr>
              <w:spacing w:line="320" w:lineRule="atLeast"/>
              <w:ind w:left="60"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B2D">
              <w:rPr>
                <w:rFonts w:ascii="Times New Roman" w:hAnsi="Times New Roman"/>
                <w:sz w:val="20"/>
                <w:szCs w:val="20"/>
              </w:rPr>
              <w:t>borrowings_6 - borrowings_5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32D9" w:rsidRPr="00C53B2D" w:rsidRDefault="009032D9" w:rsidP="00233C59">
            <w:pPr>
              <w:spacing w:line="320" w:lineRule="atLeast"/>
              <w:ind w:left="60" w:right="6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53B2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borrowings_6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–</w:t>
            </w:r>
            <w:r w:rsidRPr="00C53B2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borrowings_4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32D9" w:rsidRPr="00C53B2D" w:rsidRDefault="009032D9" w:rsidP="00233C59">
            <w:pPr>
              <w:spacing w:line="320" w:lineRule="atLeast"/>
              <w:ind w:left="60"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B2D">
              <w:rPr>
                <w:rFonts w:ascii="Times New Roman" w:hAnsi="Times New Roman"/>
                <w:sz w:val="20"/>
                <w:szCs w:val="20"/>
              </w:rPr>
              <w:t>creations_5 - creations_4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2D9" w:rsidRPr="00C53B2D" w:rsidRDefault="009032D9" w:rsidP="00233C59">
            <w:pPr>
              <w:spacing w:line="320" w:lineRule="atLeast"/>
              <w:ind w:left="60"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B2D">
              <w:rPr>
                <w:rFonts w:ascii="Times New Roman" w:hAnsi="Times New Roman"/>
                <w:sz w:val="20"/>
                <w:szCs w:val="20"/>
              </w:rPr>
              <w:t>creations_6 - creations_5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2D9" w:rsidRPr="00C53B2D" w:rsidRDefault="009032D9" w:rsidP="00233C59">
            <w:pPr>
              <w:spacing w:line="320" w:lineRule="atLeast"/>
              <w:ind w:left="60" w:right="6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53B2D">
              <w:rPr>
                <w:rFonts w:ascii="Times New Roman" w:hAnsi="Times New Roman"/>
                <w:sz w:val="20"/>
                <w:szCs w:val="20"/>
                <w:lang w:val="en-GB"/>
              </w:rPr>
              <w:t>Creations_6 – creations_4</w:t>
            </w:r>
          </w:p>
        </w:tc>
      </w:tr>
      <w:tr w:rsidR="009032D9" w:rsidRPr="00C53B2D" w:rsidTr="00233C59">
        <w:trPr>
          <w:cantSplit/>
          <w:tblHeader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32D9" w:rsidRPr="00C53B2D" w:rsidRDefault="009032D9" w:rsidP="00233C59">
            <w:pPr>
              <w:spacing w:line="320" w:lineRule="atLeast"/>
              <w:ind w:left="60"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B2D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9032D9" w:rsidRPr="001839A2" w:rsidRDefault="009032D9" w:rsidP="00233C59">
            <w:pPr>
              <w:spacing w:line="320" w:lineRule="atLeast"/>
              <w:ind w:left="60" w:right="6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39A2">
              <w:rPr>
                <w:rFonts w:ascii="Times New Roman" w:hAnsi="Times New Roman"/>
                <w:sz w:val="20"/>
                <w:szCs w:val="20"/>
                <w:lang w:val="en-GB"/>
              </w:rPr>
              <w:t>-2.063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9032D9" w:rsidRPr="001839A2" w:rsidRDefault="009032D9" w:rsidP="00233C59">
            <w:pPr>
              <w:spacing w:line="320" w:lineRule="atLeast"/>
              <w:ind w:left="60" w:right="6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39A2">
              <w:rPr>
                <w:rFonts w:ascii="Times New Roman" w:hAnsi="Times New Roman"/>
                <w:sz w:val="20"/>
                <w:szCs w:val="20"/>
                <w:lang w:val="en-GB"/>
              </w:rPr>
              <w:t>-2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  <w:r w:rsidRPr="001839A2">
              <w:rPr>
                <w:rFonts w:ascii="Times New Roman" w:hAnsi="Times New Roman"/>
                <w:sz w:val="20"/>
                <w:szCs w:val="20"/>
                <w:lang w:val="en-GB"/>
              </w:rPr>
              <w:t>645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9032D9" w:rsidRPr="001839A2" w:rsidRDefault="009032D9" w:rsidP="00233C59">
            <w:pPr>
              <w:spacing w:line="320" w:lineRule="atLeast"/>
              <w:ind w:left="60" w:right="6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39A2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  <w:r w:rsidRPr="001839A2">
              <w:rPr>
                <w:rFonts w:ascii="Times New Roman" w:hAnsi="Times New Roman"/>
                <w:sz w:val="20"/>
                <w:szCs w:val="20"/>
                <w:lang w:val="en-GB"/>
              </w:rPr>
              <w:t>768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9032D9" w:rsidRPr="001839A2" w:rsidRDefault="009032D9" w:rsidP="00233C59">
            <w:pPr>
              <w:spacing w:line="320" w:lineRule="atLeast"/>
              <w:ind w:left="60" w:right="6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39A2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  <w:r w:rsidRPr="001839A2">
              <w:rPr>
                <w:rFonts w:ascii="Times New Roman" w:hAnsi="Times New Roman"/>
                <w:sz w:val="20"/>
                <w:szCs w:val="20"/>
                <w:lang w:val="en-GB"/>
              </w:rPr>
              <w:t>232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32D9" w:rsidRPr="001839A2" w:rsidRDefault="009032D9" w:rsidP="00233C59">
            <w:pPr>
              <w:spacing w:line="320" w:lineRule="atLeast"/>
              <w:ind w:left="60" w:right="6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39A2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  <w:r w:rsidRPr="001839A2">
              <w:rPr>
                <w:rFonts w:ascii="Times New Roman" w:hAnsi="Times New Roman"/>
                <w:sz w:val="20"/>
                <w:szCs w:val="20"/>
                <w:lang w:val="en-GB"/>
              </w:rPr>
              <w:t>883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32D9" w:rsidRPr="001839A2" w:rsidRDefault="009032D9" w:rsidP="00233C59">
            <w:pPr>
              <w:spacing w:line="320" w:lineRule="atLeast"/>
              <w:ind w:left="60" w:right="6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39A2">
              <w:rPr>
                <w:rFonts w:ascii="Times New Roman" w:hAnsi="Times New Roman"/>
                <w:sz w:val="20"/>
                <w:szCs w:val="20"/>
                <w:lang w:val="en-GB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  <w:r w:rsidRPr="001839A2">
              <w:rPr>
                <w:rFonts w:ascii="Times New Roman" w:hAnsi="Times New Roman"/>
                <w:sz w:val="20"/>
                <w:szCs w:val="20"/>
                <w:lang w:val="en-GB"/>
              </w:rPr>
              <w:t>027</w:t>
            </w:r>
          </w:p>
        </w:tc>
      </w:tr>
      <w:tr w:rsidR="009032D9" w:rsidRPr="00C53B2D" w:rsidTr="00233C59">
        <w:trPr>
          <w:cantSplit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2D9" w:rsidRPr="00C53B2D" w:rsidRDefault="009032D9" w:rsidP="00233C59">
            <w:pPr>
              <w:spacing w:line="320" w:lineRule="atLeast"/>
              <w:ind w:left="60" w:right="6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53B2D">
              <w:rPr>
                <w:rFonts w:ascii="Times New Roman" w:hAnsi="Times New Roman"/>
                <w:sz w:val="20"/>
                <w:szCs w:val="20"/>
                <w:lang w:val="en-GB"/>
              </w:rPr>
              <w:t>Sig. (two-tailed)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32D9" w:rsidRPr="00183EAE" w:rsidRDefault="009032D9" w:rsidP="00233C59">
            <w:pPr>
              <w:spacing w:line="320" w:lineRule="atLeast"/>
              <w:ind w:left="60" w:right="60"/>
              <w:jc w:val="both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3EAE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.039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032D9" w:rsidRPr="00183EAE" w:rsidRDefault="009032D9" w:rsidP="00233C59">
            <w:pPr>
              <w:spacing w:line="320" w:lineRule="atLeast"/>
              <w:ind w:left="60" w:right="60"/>
              <w:jc w:val="both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3EAE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.008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032D9" w:rsidRPr="001839A2" w:rsidRDefault="009032D9" w:rsidP="00233C59">
            <w:pPr>
              <w:spacing w:line="320" w:lineRule="atLeast"/>
              <w:ind w:left="60" w:right="6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  <w:r w:rsidRPr="001839A2">
              <w:rPr>
                <w:rFonts w:ascii="Times New Roman" w:hAnsi="Times New Roman"/>
                <w:sz w:val="20"/>
                <w:szCs w:val="20"/>
                <w:lang w:val="en-GB"/>
              </w:rPr>
              <w:t>442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032D9" w:rsidRPr="001839A2" w:rsidRDefault="009032D9" w:rsidP="00233C59">
            <w:pPr>
              <w:spacing w:line="320" w:lineRule="atLeast"/>
              <w:ind w:left="60" w:right="6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  <w:r w:rsidRPr="001839A2">
              <w:rPr>
                <w:rFonts w:ascii="Times New Roman" w:hAnsi="Times New Roman"/>
                <w:sz w:val="20"/>
                <w:szCs w:val="20"/>
                <w:lang w:val="en-GB"/>
              </w:rPr>
              <w:t>817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2D9" w:rsidRPr="001839A2" w:rsidRDefault="009032D9" w:rsidP="00233C59">
            <w:pPr>
              <w:spacing w:line="320" w:lineRule="atLeast"/>
              <w:ind w:left="60" w:right="6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  <w:r w:rsidRPr="001839A2">
              <w:rPr>
                <w:rFonts w:ascii="Times New Roman" w:hAnsi="Times New Roman"/>
                <w:sz w:val="20"/>
                <w:szCs w:val="20"/>
                <w:lang w:val="en-GB"/>
              </w:rPr>
              <w:t>377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2D9" w:rsidRPr="001839A2" w:rsidRDefault="009032D9" w:rsidP="00233C59">
            <w:pPr>
              <w:spacing w:line="320" w:lineRule="atLeast"/>
              <w:ind w:left="60" w:right="6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  <w:r w:rsidRPr="001839A2">
              <w:rPr>
                <w:rFonts w:ascii="Times New Roman" w:hAnsi="Times New Roman"/>
                <w:sz w:val="20"/>
                <w:szCs w:val="20"/>
                <w:lang w:val="en-GB"/>
              </w:rPr>
              <w:t>304</w:t>
            </w:r>
          </w:p>
        </w:tc>
      </w:tr>
    </w:tbl>
    <w:p w:rsidR="009032D9" w:rsidRPr="001839A2" w:rsidRDefault="009032D9" w:rsidP="001111F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Table 5. Inferential statistics for CLIL learners in 4</w:t>
      </w:r>
      <w:r w:rsidRPr="001839A2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/>
          <w:sz w:val="24"/>
          <w:szCs w:val="24"/>
          <w:lang w:val="en-GB"/>
        </w:rPr>
        <w:t>, 5</w:t>
      </w:r>
      <w:r w:rsidRPr="001839A2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/>
          <w:sz w:val="24"/>
          <w:szCs w:val="24"/>
          <w:lang w:val="en-GB"/>
        </w:rPr>
        <w:t>, and 6</w:t>
      </w:r>
      <w:r w:rsidRPr="001839A2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/>
          <w:sz w:val="24"/>
          <w:szCs w:val="24"/>
          <w:lang w:val="en-GB"/>
        </w:rPr>
        <w:t xml:space="preserve"> grade</w:t>
      </w:r>
    </w:p>
    <w:p w:rsidR="009032D9" w:rsidRDefault="009032D9">
      <w:pPr>
        <w:rPr>
          <w:lang w:val="en-GB"/>
        </w:rPr>
      </w:pPr>
    </w:p>
    <w:p w:rsidR="009032D9" w:rsidRDefault="009032D9" w:rsidP="001111F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76"/>
        <w:gridCol w:w="2267"/>
        <w:gridCol w:w="2268"/>
        <w:gridCol w:w="1909"/>
      </w:tblGrid>
      <w:tr w:rsidR="009032D9" w:rsidTr="00233C59">
        <w:tc>
          <w:tcPr>
            <w:tcW w:w="2276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Frequency level</w:t>
            </w:r>
          </w:p>
        </w:tc>
        <w:tc>
          <w:tcPr>
            <w:tcW w:w="2267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6219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268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86219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grade</w:t>
            </w:r>
          </w:p>
        </w:tc>
        <w:tc>
          <w:tcPr>
            <w:tcW w:w="1909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86219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grade</w:t>
            </w:r>
          </w:p>
        </w:tc>
      </w:tr>
      <w:tr w:rsidR="009032D9" w:rsidTr="00233C59">
        <w:tc>
          <w:tcPr>
            <w:tcW w:w="2276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Kid250-1</w:t>
            </w:r>
          </w:p>
        </w:tc>
        <w:tc>
          <w:tcPr>
            <w:tcW w:w="2267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67.64</w:t>
            </w:r>
          </w:p>
        </w:tc>
        <w:tc>
          <w:tcPr>
            <w:tcW w:w="2268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62.76</w:t>
            </w:r>
          </w:p>
        </w:tc>
        <w:tc>
          <w:tcPr>
            <w:tcW w:w="1909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69.78</w:t>
            </w:r>
          </w:p>
        </w:tc>
      </w:tr>
      <w:tr w:rsidR="009032D9" w:rsidTr="00233C59">
        <w:tc>
          <w:tcPr>
            <w:tcW w:w="2276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Kid250-2</w:t>
            </w:r>
          </w:p>
        </w:tc>
        <w:tc>
          <w:tcPr>
            <w:tcW w:w="2267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8.95</w:t>
            </w:r>
          </w:p>
        </w:tc>
        <w:tc>
          <w:tcPr>
            <w:tcW w:w="2268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9.51</w:t>
            </w:r>
          </w:p>
        </w:tc>
        <w:tc>
          <w:tcPr>
            <w:tcW w:w="1909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10.05</w:t>
            </w:r>
          </w:p>
        </w:tc>
      </w:tr>
      <w:tr w:rsidR="009032D9" w:rsidTr="00233C59">
        <w:tc>
          <w:tcPr>
            <w:tcW w:w="2276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Kid250-3</w:t>
            </w:r>
          </w:p>
        </w:tc>
        <w:tc>
          <w:tcPr>
            <w:tcW w:w="2267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4.06</w:t>
            </w:r>
          </w:p>
        </w:tc>
        <w:tc>
          <w:tcPr>
            <w:tcW w:w="2268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3.79</w:t>
            </w:r>
          </w:p>
        </w:tc>
        <w:tc>
          <w:tcPr>
            <w:tcW w:w="1909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3.52</w:t>
            </w:r>
          </w:p>
        </w:tc>
      </w:tr>
      <w:tr w:rsidR="009032D9" w:rsidTr="00233C59">
        <w:tc>
          <w:tcPr>
            <w:tcW w:w="2276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Kid250-4</w:t>
            </w:r>
          </w:p>
        </w:tc>
        <w:tc>
          <w:tcPr>
            <w:tcW w:w="2267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2.35</w:t>
            </w:r>
          </w:p>
        </w:tc>
        <w:tc>
          <w:tcPr>
            <w:tcW w:w="2268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2.50</w:t>
            </w:r>
          </w:p>
        </w:tc>
        <w:tc>
          <w:tcPr>
            <w:tcW w:w="1909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2.65</w:t>
            </w:r>
          </w:p>
        </w:tc>
      </w:tr>
      <w:tr w:rsidR="009032D9" w:rsidTr="00233C59">
        <w:tc>
          <w:tcPr>
            <w:tcW w:w="2276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Kid250-5</w:t>
            </w:r>
          </w:p>
        </w:tc>
        <w:tc>
          <w:tcPr>
            <w:tcW w:w="2267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0.75</w:t>
            </w:r>
          </w:p>
        </w:tc>
        <w:tc>
          <w:tcPr>
            <w:tcW w:w="2268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1.06</w:t>
            </w:r>
          </w:p>
        </w:tc>
        <w:tc>
          <w:tcPr>
            <w:tcW w:w="1909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0.88</w:t>
            </w:r>
          </w:p>
        </w:tc>
      </w:tr>
      <w:tr w:rsidR="009032D9" w:rsidTr="00233C59">
        <w:tc>
          <w:tcPr>
            <w:tcW w:w="2276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Kid250-6</w:t>
            </w:r>
          </w:p>
        </w:tc>
        <w:tc>
          <w:tcPr>
            <w:tcW w:w="2267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1.52</w:t>
            </w:r>
          </w:p>
        </w:tc>
        <w:tc>
          <w:tcPr>
            <w:tcW w:w="2268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1.50</w:t>
            </w:r>
          </w:p>
        </w:tc>
        <w:tc>
          <w:tcPr>
            <w:tcW w:w="1909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1.28</w:t>
            </w:r>
          </w:p>
        </w:tc>
      </w:tr>
      <w:tr w:rsidR="009032D9" w:rsidTr="00233C59">
        <w:tc>
          <w:tcPr>
            <w:tcW w:w="2276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Kid250-7</w:t>
            </w:r>
          </w:p>
        </w:tc>
        <w:tc>
          <w:tcPr>
            <w:tcW w:w="2267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0.88</w:t>
            </w:r>
          </w:p>
        </w:tc>
        <w:tc>
          <w:tcPr>
            <w:tcW w:w="2268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0.79</w:t>
            </w:r>
          </w:p>
        </w:tc>
        <w:tc>
          <w:tcPr>
            <w:tcW w:w="1909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0.80</w:t>
            </w:r>
          </w:p>
        </w:tc>
      </w:tr>
      <w:tr w:rsidR="009032D9" w:rsidTr="00233C59">
        <w:tc>
          <w:tcPr>
            <w:tcW w:w="2276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Kid250-8</w:t>
            </w:r>
          </w:p>
        </w:tc>
        <w:tc>
          <w:tcPr>
            <w:tcW w:w="2267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0.67</w:t>
            </w:r>
          </w:p>
        </w:tc>
        <w:tc>
          <w:tcPr>
            <w:tcW w:w="2268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0.72</w:t>
            </w:r>
          </w:p>
        </w:tc>
        <w:tc>
          <w:tcPr>
            <w:tcW w:w="1909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0.84</w:t>
            </w:r>
          </w:p>
        </w:tc>
      </w:tr>
      <w:tr w:rsidR="009032D9" w:rsidTr="00233C59">
        <w:tc>
          <w:tcPr>
            <w:tcW w:w="2276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Kid250-9</w:t>
            </w:r>
          </w:p>
        </w:tc>
        <w:tc>
          <w:tcPr>
            <w:tcW w:w="2267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0.30</w:t>
            </w:r>
          </w:p>
        </w:tc>
        <w:tc>
          <w:tcPr>
            <w:tcW w:w="2268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0.40</w:t>
            </w:r>
          </w:p>
        </w:tc>
        <w:tc>
          <w:tcPr>
            <w:tcW w:w="1909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0.27</w:t>
            </w:r>
          </w:p>
        </w:tc>
      </w:tr>
      <w:tr w:rsidR="009032D9" w:rsidTr="00233C59">
        <w:tc>
          <w:tcPr>
            <w:tcW w:w="2276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Kid250-10</w:t>
            </w:r>
          </w:p>
        </w:tc>
        <w:tc>
          <w:tcPr>
            <w:tcW w:w="2267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0.36</w:t>
            </w:r>
          </w:p>
        </w:tc>
        <w:tc>
          <w:tcPr>
            <w:tcW w:w="2268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0.19</w:t>
            </w:r>
          </w:p>
        </w:tc>
        <w:tc>
          <w:tcPr>
            <w:tcW w:w="1909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0.19</w:t>
            </w:r>
          </w:p>
        </w:tc>
      </w:tr>
      <w:tr w:rsidR="009032D9" w:rsidTr="00233C59">
        <w:tc>
          <w:tcPr>
            <w:tcW w:w="2276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Off-list known</w:t>
            </w:r>
          </w:p>
        </w:tc>
        <w:tc>
          <w:tcPr>
            <w:tcW w:w="2267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0.69</w:t>
            </w:r>
          </w:p>
        </w:tc>
        <w:tc>
          <w:tcPr>
            <w:tcW w:w="2268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0.94</w:t>
            </w:r>
          </w:p>
        </w:tc>
        <w:tc>
          <w:tcPr>
            <w:tcW w:w="1909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1.45</w:t>
            </w:r>
          </w:p>
        </w:tc>
      </w:tr>
      <w:tr w:rsidR="009032D9" w:rsidTr="00233C59">
        <w:tc>
          <w:tcPr>
            <w:tcW w:w="2276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Off-list unknown</w:t>
            </w:r>
          </w:p>
        </w:tc>
        <w:tc>
          <w:tcPr>
            <w:tcW w:w="2267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11.84</w:t>
            </w:r>
          </w:p>
        </w:tc>
        <w:tc>
          <w:tcPr>
            <w:tcW w:w="2268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15.85</w:t>
            </w:r>
          </w:p>
        </w:tc>
        <w:tc>
          <w:tcPr>
            <w:tcW w:w="1909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8.29</w:t>
            </w:r>
          </w:p>
        </w:tc>
      </w:tr>
    </w:tbl>
    <w:p w:rsidR="009032D9" w:rsidRPr="00A46970" w:rsidRDefault="009032D9" w:rsidP="001111F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Table 6. Percent of word coverage for traditional learners</w:t>
      </w:r>
    </w:p>
    <w:p w:rsidR="009032D9" w:rsidRDefault="009032D9">
      <w:pPr>
        <w:rPr>
          <w:lang w:val="en-US"/>
        </w:rPr>
      </w:pPr>
    </w:p>
    <w:p w:rsidR="009032D9" w:rsidRPr="00A46970" w:rsidRDefault="009032D9" w:rsidP="001111F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76"/>
        <w:gridCol w:w="2267"/>
        <w:gridCol w:w="2268"/>
        <w:gridCol w:w="1909"/>
      </w:tblGrid>
      <w:tr w:rsidR="009032D9" w:rsidTr="00233C59">
        <w:tc>
          <w:tcPr>
            <w:tcW w:w="2276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Frequency level</w:t>
            </w:r>
          </w:p>
        </w:tc>
        <w:tc>
          <w:tcPr>
            <w:tcW w:w="2267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6219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grade</w:t>
            </w:r>
          </w:p>
        </w:tc>
        <w:tc>
          <w:tcPr>
            <w:tcW w:w="2268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86219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grade</w:t>
            </w:r>
          </w:p>
        </w:tc>
        <w:tc>
          <w:tcPr>
            <w:tcW w:w="1909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86219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grade</w:t>
            </w:r>
          </w:p>
        </w:tc>
      </w:tr>
      <w:tr w:rsidR="009032D9" w:rsidTr="00233C59">
        <w:tc>
          <w:tcPr>
            <w:tcW w:w="2276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Kid250-1</w:t>
            </w:r>
          </w:p>
        </w:tc>
        <w:tc>
          <w:tcPr>
            <w:tcW w:w="2267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65.99</w:t>
            </w:r>
          </w:p>
        </w:tc>
        <w:tc>
          <w:tcPr>
            <w:tcW w:w="2268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71.10</w:t>
            </w:r>
          </w:p>
        </w:tc>
        <w:tc>
          <w:tcPr>
            <w:tcW w:w="1909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63.06</w:t>
            </w:r>
          </w:p>
        </w:tc>
      </w:tr>
      <w:tr w:rsidR="009032D9" w:rsidTr="00233C59">
        <w:tc>
          <w:tcPr>
            <w:tcW w:w="2276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Kid250-2</w:t>
            </w:r>
          </w:p>
        </w:tc>
        <w:tc>
          <w:tcPr>
            <w:tcW w:w="2267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11.82</w:t>
            </w:r>
          </w:p>
        </w:tc>
        <w:tc>
          <w:tcPr>
            <w:tcW w:w="2268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12.67</w:t>
            </w:r>
          </w:p>
        </w:tc>
        <w:tc>
          <w:tcPr>
            <w:tcW w:w="1909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10.57</w:t>
            </w:r>
          </w:p>
        </w:tc>
      </w:tr>
      <w:tr w:rsidR="009032D9" w:rsidTr="00233C59">
        <w:tc>
          <w:tcPr>
            <w:tcW w:w="2276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Kid250-3</w:t>
            </w:r>
          </w:p>
        </w:tc>
        <w:tc>
          <w:tcPr>
            <w:tcW w:w="2267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3.66</w:t>
            </w:r>
          </w:p>
        </w:tc>
        <w:tc>
          <w:tcPr>
            <w:tcW w:w="1909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3.30</w:t>
            </w:r>
          </w:p>
        </w:tc>
      </w:tr>
      <w:tr w:rsidR="009032D9" w:rsidTr="00233C59">
        <w:tc>
          <w:tcPr>
            <w:tcW w:w="2276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Kid250-4</w:t>
            </w:r>
          </w:p>
        </w:tc>
        <w:tc>
          <w:tcPr>
            <w:tcW w:w="2267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2.87</w:t>
            </w:r>
          </w:p>
        </w:tc>
        <w:tc>
          <w:tcPr>
            <w:tcW w:w="2268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3.53</w:t>
            </w:r>
          </w:p>
        </w:tc>
        <w:tc>
          <w:tcPr>
            <w:tcW w:w="1909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3.07</w:t>
            </w:r>
          </w:p>
        </w:tc>
      </w:tr>
      <w:tr w:rsidR="009032D9" w:rsidTr="00233C59">
        <w:tc>
          <w:tcPr>
            <w:tcW w:w="2276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Kid250-5</w:t>
            </w:r>
          </w:p>
        </w:tc>
        <w:tc>
          <w:tcPr>
            <w:tcW w:w="2267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0.97</w:t>
            </w:r>
          </w:p>
        </w:tc>
        <w:tc>
          <w:tcPr>
            <w:tcW w:w="2268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0.75</w:t>
            </w:r>
          </w:p>
        </w:tc>
        <w:tc>
          <w:tcPr>
            <w:tcW w:w="1909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0.63</w:t>
            </w:r>
          </w:p>
        </w:tc>
      </w:tr>
      <w:tr w:rsidR="009032D9" w:rsidTr="00233C59">
        <w:tc>
          <w:tcPr>
            <w:tcW w:w="2276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Kid250-6</w:t>
            </w:r>
          </w:p>
        </w:tc>
        <w:tc>
          <w:tcPr>
            <w:tcW w:w="2267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1.11</w:t>
            </w:r>
          </w:p>
        </w:tc>
        <w:tc>
          <w:tcPr>
            <w:tcW w:w="2268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1.35</w:t>
            </w:r>
          </w:p>
        </w:tc>
        <w:tc>
          <w:tcPr>
            <w:tcW w:w="1909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1.10</w:t>
            </w:r>
          </w:p>
        </w:tc>
      </w:tr>
      <w:tr w:rsidR="009032D9" w:rsidTr="00233C59">
        <w:tc>
          <w:tcPr>
            <w:tcW w:w="2276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Kid250-7</w:t>
            </w:r>
          </w:p>
        </w:tc>
        <w:tc>
          <w:tcPr>
            <w:tcW w:w="2267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0.84</w:t>
            </w:r>
          </w:p>
        </w:tc>
        <w:tc>
          <w:tcPr>
            <w:tcW w:w="2268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1.23</w:t>
            </w:r>
          </w:p>
        </w:tc>
        <w:tc>
          <w:tcPr>
            <w:tcW w:w="1909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0.63</w:t>
            </w:r>
          </w:p>
        </w:tc>
      </w:tr>
      <w:tr w:rsidR="009032D9" w:rsidTr="00233C59">
        <w:tc>
          <w:tcPr>
            <w:tcW w:w="2276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Kid250-8</w:t>
            </w:r>
          </w:p>
        </w:tc>
        <w:tc>
          <w:tcPr>
            <w:tcW w:w="2267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0.53</w:t>
            </w:r>
          </w:p>
        </w:tc>
        <w:tc>
          <w:tcPr>
            <w:tcW w:w="2268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0.85</w:t>
            </w:r>
          </w:p>
        </w:tc>
        <w:tc>
          <w:tcPr>
            <w:tcW w:w="1909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0.74</w:t>
            </w:r>
          </w:p>
        </w:tc>
      </w:tr>
      <w:tr w:rsidR="009032D9" w:rsidTr="00233C59">
        <w:tc>
          <w:tcPr>
            <w:tcW w:w="2276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Kid250-9</w:t>
            </w:r>
          </w:p>
        </w:tc>
        <w:tc>
          <w:tcPr>
            <w:tcW w:w="2267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0.33</w:t>
            </w:r>
          </w:p>
        </w:tc>
        <w:tc>
          <w:tcPr>
            <w:tcW w:w="2268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0.28</w:t>
            </w:r>
          </w:p>
        </w:tc>
        <w:tc>
          <w:tcPr>
            <w:tcW w:w="1909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0.23</w:t>
            </w:r>
          </w:p>
        </w:tc>
      </w:tr>
      <w:tr w:rsidR="009032D9" w:rsidTr="00233C59">
        <w:tc>
          <w:tcPr>
            <w:tcW w:w="2276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Kid250-10</w:t>
            </w:r>
          </w:p>
        </w:tc>
        <w:tc>
          <w:tcPr>
            <w:tcW w:w="2267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0.20</w:t>
            </w:r>
          </w:p>
        </w:tc>
        <w:tc>
          <w:tcPr>
            <w:tcW w:w="2268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0.30</w:t>
            </w:r>
          </w:p>
        </w:tc>
        <w:tc>
          <w:tcPr>
            <w:tcW w:w="1909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0.25</w:t>
            </w:r>
          </w:p>
        </w:tc>
      </w:tr>
      <w:tr w:rsidR="009032D9" w:rsidTr="00233C59">
        <w:tc>
          <w:tcPr>
            <w:tcW w:w="2276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Off-list known</w:t>
            </w:r>
          </w:p>
        </w:tc>
        <w:tc>
          <w:tcPr>
            <w:tcW w:w="2267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1.44</w:t>
            </w:r>
          </w:p>
        </w:tc>
        <w:tc>
          <w:tcPr>
            <w:tcW w:w="2268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2.08</w:t>
            </w:r>
          </w:p>
        </w:tc>
        <w:tc>
          <w:tcPr>
            <w:tcW w:w="1909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1.79</w:t>
            </w:r>
          </w:p>
        </w:tc>
      </w:tr>
      <w:tr w:rsidR="009032D9" w:rsidTr="00233C59">
        <w:tc>
          <w:tcPr>
            <w:tcW w:w="2276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Off-list unknown</w:t>
            </w:r>
          </w:p>
        </w:tc>
        <w:tc>
          <w:tcPr>
            <w:tcW w:w="2267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9.91</w:t>
            </w:r>
          </w:p>
        </w:tc>
        <w:tc>
          <w:tcPr>
            <w:tcW w:w="2268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2.21</w:t>
            </w:r>
          </w:p>
        </w:tc>
        <w:tc>
          <w:tcPr>
            <w:tcW w:w="1909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14.65</w:t>
            </w:r>
          </w:p>
        </w:tc>
      </w:tr>
    </w:tbl>
    <w:p w:rsidR="009032D9" w:rsidRPr="00A46970" w:rsidRDefault="009032D9" w:rsidP="001111F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Table 7. Percent of word coverage for CLIL learners</w:t>
      </w:r>
    </w:p>
    <w:p w:rsidR="009032D9" w:rsidRDefault="009032D9">
      <w:pPr>
        <w:rPr>
          <w:lang w:val="en-US"/>
        </w:rPr>
      </w:pPr>
    </w:p>
    <w:p w:rsidR="009032D9" w:rsidRDefault="009032D9" w:rsidP="00CB687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3488"/>
        <w:gridCol w:w="3488"/>
      </w:tblGrid>
      <w:tr w:rsidR="009032D9" w:rsidTr="00233C59">
        <w:tc>
          <w:tcPr>
            <w:tcW w:w="1668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8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Traditional</w:t>
            </w:r>
          </w:p>
        </w:tc>
        <w:tc>
          <w:tcPr>
            <w:tcW w:w="3488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CLIL</w:t>
            </w:r>
          </w:p>
        </w:tc>
      </w:tr>
      <w:tr w:rsidR="009032D9" w:rsidRPr="004466BC" w:rsidTr="00233C59">
        <w:tc>
          <w:tcPr>
            <w:tcW w:w="1668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Frequency levels 8, 9, 10</w:t>
            </w:r>
          </w:p>
        </w:tc>
        <w:tc>
          <w:tcPr>
            <w:tcW w:w="3488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Fan</w:t>
            </w: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fine, </w:t>
            </w:r>
            <w:r w:rsidRPr="008621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guitar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(8)</w:t>
            </w: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, hall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(16)</w:t>
            </w: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621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hobby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(3)</w:t>
            </w: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, jungle, magazine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(2)</w:t>
            </w: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621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march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(3)</w:t>
            </w: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market, </w:t>
            </w:r>
            <w:r w:rsidRPr="008621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piano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(10)</w:t>
            </w: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621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thin</w:t>
            </w: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, toilet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(2)</w:t>
            </w: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621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vegetable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(6)</w:t>
            </w: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, watermelon, hundred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(2)</w:t>
            </w: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, lemon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(3)</w:t>
            </w: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, skirt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(2)</w:t>
            </w: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, spaghetti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(24)</w:t>
            </w: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621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swimming-pool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(2)</w:t>
            </w: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, taxi, umbrella, adventure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(5)</w:t>
            </w: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621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biscuit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(7)</w:t>
            </w: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621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homework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(2)</w:t>
            </w: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621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july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(3)</w:t>
            </w: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621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pear</w:t>
            </w: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, ping-pong, traffic-light, vase, violin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(7)</w:t>
            </w: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, zebra crossing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(7)</w:t>
            </w: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88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Angry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(2)</w:t>
            </w: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, busy, calendar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(2)</w:t>
            </w: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December, </w:t>
            </w:r>
            <w:r w:rsidRPr="008621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fan</w:t>
            </w: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621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guitar</w:t>
            </w: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621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hobby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(4)</w:t>
            </w: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621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march</w:t>
            </w: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621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piano</w:t>
            </w: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, rat, restaurant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(3)</w:t>
            </w: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621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thin</w:t>
            </w: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underground, </w:t>
            </w:r>
            <w:r w:rsidRPr="008621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vegetable</w:t>
            </w: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, earth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(2)</w:t>
            </w: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, important, pencil sharpener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(2)</w:t>
            </w: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, president, rice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(5)</w:t>
            </w: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salad, scissors, </w:t>
            </w:r>
            <w:r w:rsidRPr="009249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swimming-pool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(11)</w:t>
            </w: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, thousand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(3)</w:t>
            </w: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age, </w:t>
            </w:r>
            <w:r w:rsidRPr="008621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biscuit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(2)</w:t>
            </w: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, expensive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(2)</w:t>
            </w: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621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homework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(3)</w:t>
            </w: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621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july</w:t>
            </w: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621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pear</w:t>
            </w: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</w:tr>
    </w:tbl>
    <w:p w:rsidR="009032D9" w:rsidRDefault="009032D9" w:rsidP="00CB687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E1301">
        <w:rPr>
          <w:rFonts w:ascii="Times New Roman" w:hAnsi="Times New Roman"/>
          <w:sz w:val="24"/>
          <w:szCs w:val="24"/>
          <w:lang w:val="en-US"/>
        </w:rPr>
        <w:t xml:space="preserve">Table 8. </w:t>
      </w:r>
      <w:r w:rsidRPr="005F5941">
        <w:rPr>
          <w:rFonts w:ascii="Times New Roman" w:hAnsi="Times New Roman"/>
          <w:sz w:val="24"/>
          <w:szCs w:val="24"/>
          <w:lang w:val="en-US"/>
        </w:rPr>
        <w:t>Same and different low frequency words for 4</w:t>
      </w:r>
      <w:r w:rsidRPr="004372F2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5941">
        <w:rPr>
          <w:rFonts w:ascii="Times New Roman" w:hAnsi="Times New Roman"/>
          <w:sz w:val="24"/>
          <w:szCs w:val="24"/>
          <w:lang w:val="en-US"/>
        </w:rPr>
        <w:t>grade</w:t>
      </w:r>
    </w:p>
    <w:p w:rsidR="009032D9" w:rsidRPr="005F5941" w:rsidRDefault="009032D9" w:rsidP="00CB687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3543"/>
        <w:gridCol w:w="3433"/>
      </w:tblGrid>
      <w:tr w:rsidR="009032D9" w:rsidTr="00233C59">
        <w:tc>
          <w:tcPr>
            <w:tcW w:w="1668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Traditional</w:t>
            </w:r>
          </w:p>
        </w:tc>
        <w:tc>
          <w:tcPr>
            <w:tcW w:w="3433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CLIL</w:t>
            </w:r>
          </w:p>
        </w:tc>
      </w:tr>
      <w:tr w:rsidR="009032D9" w:rsidRPr="004466BC" w:rsidTr="00233C59">
        <w:tc>
          <w:tcPr>
            <w:tcW w:w="1668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Frequency levels 8, 9, 10</w:t>
            </w:r>
          </w:p>
        </w:tc>
        <w:tc>
          <w:tcPr>
            <w:tcW w:w="3543" w:type="dxa"/>
          </w:tcPr>
          <w:p w:rsidR="009032D9" w:rsidRPr="00862196" w:rsidRDefault="009032D9" w:rsidP="005330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Guitar (3), hall, </w:t>
            </w:r>
            <w:r w:rsidRPr="008B70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hobby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(5)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march (2), market (2), mushroom, </w:t>
            </w:r>
            <w:r w:rsidRPr="008B70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parent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(6)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B70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piano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(5)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B70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restaurant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(10)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someday, </w:t>
            </w:r>
            <w:r w:rsidRPr="008B70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steak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strawberry, terrible, thin (12), </w:t>
            </w:r>
            <w:r w:rsidRPr="008B70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vegetable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(31)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B70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watermelon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crisp, hundred, </w:t>
            </w:r>
            <w:r w:rsidRPr="008B70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important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(6)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B70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lazy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(2)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onion, president, </w:t>
            </w:r>
            <w:r w:rsidRPr="008B70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rice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(5)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salad (4), skirt (3), </w:t>
            </w:r>
            <w:r w:rsidRPr="008B70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spaghetti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(8)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sponge, </w:t>
            </w:r>
            <w:r w:rsidRPr="008B70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swimming-pool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(2)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theatre (5), united states, biscuit (2), dining-room, </w:t>
            </w:r>
            <w:r w:rsidRPr="008B70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expensive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B70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homework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(4)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insect, </w:t>
            </w:r>
            <w:r w:rsidRPr="008B70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july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(3)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map (2), pear (4), </w:t>
            </w:r>
            <w:r w:rsidRPr="008B70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scout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B70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stadium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B70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violin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young (2), zebra crossing</w:t>
            </w:r>
          </w:p>
        </w:tc>
        <w:tc>
          <w:tcPr>
            <w:tcW w:w="3433" w:type="dxa"/>
          </w:tcPr>
          <w:p w:rsidR="009032D9" w:rsidRPr="00862196" w:rsidRDefault="009032D9" w:rsidP="00D567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Calendar, collection, designer, guitar (2), </w:t>
            </w:r>
            <w:r w:rsidRPr="008B70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hobby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(32)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instrument, </w:t>
            </w:r>
            <w:r w:rsidRPr="008B70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parent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(8)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B70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piano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(3)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B70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restaurant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(4)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B70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steak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B70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vegetable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(4)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B70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watermelon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grape, </w:t>
            </w:r>
            <w:r w:rsidRPr="008B70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important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(6)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B70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lazy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B70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rice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(4)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 </w:t>
            </w:r>
            <w:r w:rsidRPr="008B70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spaghetti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(3)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B70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swimming-pool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(3)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thousand, address, adventure, age (2), cafeteria (3), </w:t>
            </w:r>
            <w:r w:rsidRPr="008B70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expensive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B70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homework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(2)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B70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july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(2)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list, </w:t>
            </w:r>
            <w:r w:rsidRPr="008B70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scout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B70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stadium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(3)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traffic, </w:t>
            </w:r>
            <w:r w:rsidRPr="008B70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violin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volcano</w:t>
            </w:r>
          </w:p>
        </w:tc>
      </w:tr>
    </w:tbl>
    <w:p w:rsidR="009032D9" w:rsidRDefault="009032D9" w:rsidP="00CB687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372F2">
        <w:rPr>
          <w:rFonts w:ascii="Times New Roman" w:hAnsi="Times New Roman"/>
          <w:sz w:val="24"/>
          <w:szCs w:val="24"/>
          <w:lang w:val="en-US"/>
        </w:rPr>
        <w:t xml:space="preserve">Table </w:t>
      </w:r>
      <w:r>
        <w:rPr>
          <w:rFonts w:ascii="Times New Roman" w:hAnsi="Times New Roman"/>
          <w:sz w:val="24"/>
          <w:szCs w:val="24"/>
          <w:lang w:val="en-US"/>
        </w:rPr>
        <w:t>9</w:t>
      </w:r>
      <w:r w:rsidRPr="004372F2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5F5941">
        <w:rPr>
          <w:rFonts w:ascii="Times New Roman" w:hAnsi="Times New Roman"/>
          <w:sz w:val="24"/>
          <w:szCs w:val="24"/>
          <w:lang w:val="en-US"/>
        </w:rPr>
        <w:t xml:space="preserve">Same and different low frequency words for </w:t>
      </w:r>
      <w:r>
        <w:rPr>
          <w:rFonts w:ascii="Times New Roman" w:hAnsi="Times New Roman"/>
          <w:sz w:val="24"/>
          <w:szCs w:val="24"/>
          <w:lang w:val="en-US"/>
        </w:rPr>
        <w:t>5</w:t>
      </w:r>
      <w:r w:rsidRPr="004372F2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5941">
        <w:rPr>
          <w:rFonts w:ascii="Times New Roman" w:hAnsi="Times New Roman"/>
          <w:sz w:val="24"/>
          <w:szCs w:val="24"/>
          <w:lang w:val="en-US"/>
        </w:rPr>
        <w:t>grade</w:t>
      </w:r>
    </w:p>
    <w:p w:rsidR="009032D9" w:rsidRPr="005F5941" w:rsidRDefault="009032D9" w:rsidP="00CB687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8"/>
        <w:gridCol w:w="3420"/>
        <w:gridCol w:w="3496"/>
      </w:tblGrid>
      <w:tr w:rsidR="009032D9" w:rsidTr="00233C59">
        <w:tc>
          <w:tcPr>
            <w:tcW w:w="1728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Traditional</w:t>
            </w:r>
          </w:p>
        </w:tc>
        <w:tc>
          <w:tcPr>
            <w:tcW w:w="3496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CLIL</w:t>
            </w:r>
          </w:p>
        </w:tc>
      </w:tr>
      <w:tr w:rsidR="009032D9" w:rsidRPr="004466BC" w:rsidTr="00233C59">
        <w:tc>
          <w:tcPr>
            <w:tcW w:w="1728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2196">
              <w:rPr>
                <w:rFonts w:ascii="Times New Roman" w:hAnsi="Times New Roman"/>
                <w:sz w:val="24"/>
                <w:szCs w:val="24"/>
                <w:lang w:val="en-US"/>
              </w:rPr>
              <w:t>Frequency levels 8, 9, 10</w:t>
            </w:r>
          </w:p>
        </w:tc>
        <w:tc>
          <w:tcPr>
            <w:tcW w:w="3420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C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December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E5C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factory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(2)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fan, goldfish (2), guinea-pig, </w:t>
            </w:r>
            <w:r w:rsidRPr="008E5C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guitar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(8)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E5C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hall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(8)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ham (2), </w:t>
            </w:r>
            <w:r w:rsidRPr="008E5C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hobby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(29)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E5C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holiday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(8)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instrument, march (7), </w:t>
            </w:r>
            <w:r w:rsidRPr="008E5C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parent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(23)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E5C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piano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(6)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E5C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restaurant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(3)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steak (4), </w:t>
            </w:r>
            <w:r w:rsidRPr="008E5C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strawberry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thin (7), </w:t>
            </w:r>
            <w:r w:rsidRPr="008E5C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vegetable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(13)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worse, crisp, enjoy, </w:t>
            </w:r>
            <w:r w:rsidRPr="008E5C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exercise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hundred (2), </w:t>
            </w:r>
            <w:r w:rsidRPr="008E5C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important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(2)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E5C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rice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(3)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salad (2), spaghetti (4), </w:t>
            </w:r>
            <w:r w:rsidRPr="008E5C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swimming-pool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(16)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taxi, </w:t>
            </w:r>
            <w:r w:rsidRPr="008E5C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theatre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thousand (3), adventure, biscuit, date (2), expensive, </w:t>
            </w:r>
            <w:r w:rsidRPr="008E5C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homework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(8)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foggy, </w:t>
            </w:r>
            <w:r w:rsidRPr="008E5C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july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(2)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palace (2), </w:t>
            </w:r>
            <w:r w:rsidRPr="008E5C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pear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ping-pong (5), polar, </w:t>
            </w:r>
            <w:r w:rsidRPr="008E5C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skateboard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snail, </w:t>
            </w:r>
            <w:r w:rsidRPr="008E5C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stadium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E5C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weather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(2)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496" w:type="dxa"/>
          </w:tcPr>
          <w:p w:rsidR="009032D9" w:rsidRPr="00862196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C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December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E5C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factory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(5)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during (2), </w:t>
            </w:r>
            <w:r w:rsidRPr="008E5C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guitar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(5)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E5C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hall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(3)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E5C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hobby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(7)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E5C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holiday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march (3), mustache, mystery (2), newspaper, </w:t>
            </w:r>
            <w:r w:rsidRPr="008E5C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parent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(7)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E5C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piano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punish, </w:t>
            </w:r>
            <w:r w:rsidRPr="008E5C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restaurant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(6)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E5C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strawberry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(2)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sugar, thin (3), toilet, underground, </w:t>
            </w:r>
            <w:r w:rsidRPr="008E5C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vegetable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(5)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airport, desert, </w:t>
            </w:r>
            <w:r w:rsidRPr="008E5C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exercise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(2)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grape, </w:t>
            </w:r>
            <w:r w:rsidRPr="008E5C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important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(5)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jam, </w:t>
            </w:r>
            <w:r w:rsidRPr="008E5C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rice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(5)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strange (2), </w:t>
            </w:r>
            <w:r w:rsidRPr="008E5C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swimming-pool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(9)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E5C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theatre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Africa, age, alarm, cafeteria, diamond, </w:t>
            </w:r>
            <w:r w:rsidRPr="008E5C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homework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E5C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july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(2)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list, </w:t>
            </w:r>
            <w:r w:rsidRPr="008E5C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pear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(3)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scout (4), separated, </w:t>
            </w:r>
            <w:r w:rsidRPr="008E5C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skateboard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E5C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stadium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violin (2), </w:t>
            </w:r>
            <w:r w:rsidRPr="008E5C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weather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(2)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young (2). </w:t>
            </w:r>
          </w:p>
        </w:tc>
      </w:tr>
    </w:tbl>
    <w:p w:rsidR="009032D9" w:rsidRPr="005F5941" w:rsidRDefault="009032D9" w:rsidP="00CB687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372F2">
        <w:rPr>
          <w:rFonts w:ascii="Times New Roman" w:hAnsi="Times New Roman"/>
          <w:sz w:val="24"/>
          <w:szCs w:val="24"/>
          <w:lang w:val="en-US"/>
        </w:rPr>
        <w:t xml:space="preserve">Table </w:t>
      </w:r>
      <w:r>
        <w:rPr>
          <w:rFonts w:ascii="Times New Roman" w:hAnsi="Times New Roman"/>
          <w:sz w:val="24"/>
          <w:szCs w:val="24"/>
          <w:lang w:val="en-US"/>
        </w:rPr>
        <w:t>10</w:t>
      </w:r>
      <w:r w:rsidRPr="004372F2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5F5941">
        <w:rPr>
          <w:rFonts w:ascii="Times New Roman" w:hAnsi="Times New Roman"/>
          <w:sz w:val="24"/>
          <w:szCs w:val="24"/>
          <w:lang w:val="en-US"/>
        </w:rPr>
        <w:t xml:space="preserve">Same and different low frequency words for </w:t>
      </w:r>
      <w:r>
        <w:rPr>
          <w:rFonts w:ascii="Times New Roman" w:hAnsi="Times New Roman"/>
          <w:sz w:val="24"/>
          <w:szCs w:val="24"/>
          <w:lang w:val="en-US"/>
        </w:rPr>
        <w:t>6</w:t>
      </w:r>
      <w:r w:rsidRPr="004372F2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5941">
        <w:rPr>
          <w:rFonts w:ascii="Times New Roman" w:hAnsi="Times New Roman"/>
          <w:sz w:val="24"/>
          <w:szCs w:val="24"/>
          <w:lang w:val="en-US"/>
        </w:rPr>
        <w:t>grade</w:t>
      </w:r>
    </w:p>
    <w:p w:rsidR="009032D9" w:rsidRDefault="009032D9">
      <w:pPr>
        <w:rPr>
          <w:lang w:val="en-US"/>
        </w:rPr>
      </w:pPr>
    </w:p>
    <w:p w:rsidR="009032D9" w:rsidRDefault="009032D9" w:rsidP="001F50F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3771"/>
        <w:gridCol w:w="3772"/>
      </w:tblGrid>
      <w:tr w:rsidR="009032D9" w:rsidTr="00233C59">
        <w:tc>
          <w:tcPr>
            <w:tcW w:w="1101" w:type="dxa"/>
          </w:tcPr>
          <w:p w:rsidR="009032D9" w:rsidRPr="004B1275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71" w:type="dxa"/>
          </w:tcPr>
          <w:p w:rsidR="009032D9" w:rsidRPr="004B1275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>Traditional</w:t>
            </w:r>
          </w:p>
        </w:tc>
        <w:tc>
          <w:tcPr>
            <w:tcW w:w="3772" w:type="dxa"/>
          </w:tcPr>
          <w:p w:rsidR="009032D9" w:rsidRPr="004B1275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>CLIL</w:t>
            </w:r>
          </w:p>
        </w:tc>
      </w:tr>
      <w:tr w:rsidR="009032D9" w:rsidRPr="004466BC" w:rsidTr="00233C59">
        <w:tc>
          <w:tcPr>
            <w:tcW w:w="1101" w:type="dxa"/>
          </w:tcPr>
          <w:p w:rsidR="009032D9" w:rsidRPr="004B1275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4B127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grade</w:t>
            </w:r>
          </w:p>
        </w:tc>
        <w:tc>
          <w:tcPr>
            <w:tcW w:w="3771" w:type="dxa"/>
          </w:tcPr>
          <w:p w:rsidR="009032D9" w:rsidRPr="004B1275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Fingernails, </w:t>
            </w:r>
            <w:r w:rsidRPr="004B1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lion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(2)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>, monkey, rabbit, monster, dinosaurs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(2)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B1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snake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(4)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>, plants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(2)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B1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dolphin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(2)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eagle, </w:t>
            </w:r>
            <w:r w:rsidRPr="004B1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science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north </w:t>
            </w:r>
          </w:p>
        </w:tc>
        <w:tc>
          <w:tcPr>
            <w:tcW w:w="3772" w:type="dxa"/>
          </w:tcPr>
          <w:p w:rsidR="009032D9" w:rsidRPr="004B1275" w:rsidRDefault="009032D9" w:rsidP="005330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>Uranus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(2)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>, Venus, Mercury, Mars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(2)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>, Neptune, Pluto, Saturn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(3)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>, constellation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(2)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>, Scorpio, asteroid, bat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(3)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B1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lion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wolf, </w:t>
            </w:r>
            <w:r w:rsidRPr="004B1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snake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>, spider, tiger, turtle, world, metal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(3)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>, planet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(2)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sea, </w:t>
            </w:r>
            <w:r w:rsidRPr="004B1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dolphin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B1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science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(4)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>, rat, underground, earth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(2).</w:t>
            </w:r>
          </w:p>
        </w:tc>
      </w:tr>
      <w:tr w:rsidR="009032D9" w:rsidRPr="004466BC" w:rsidTr="00233C59">
        <w:tc>
          <w:tcPr>
            <w:tcW w:w="1101" w:type="dxa"/>
          </w:tcPr>
          <w:p w:rsidR="009032D9" w:rsidRPr="004B1275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4B127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grade</w:t>
            </w:r>
          </w:p>
        </w:tc>
        <w:tc>
          <w:tcPr>
            <w:tcW w:w="3771" w:type="dxa"/>
          </w:tcPr>
          <w:p w:rsidR="009032D9" w:rsidRPr="004B1275" w:rsidRDefault="009032D9" w:rsidP="005B1B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>Flower, mouse, rabbit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(5)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B1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rock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>, wildlife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(2)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>, eagle, dinosaurs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(2)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>, snake, spider, daisy, elephant, shark, world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(2)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B1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planet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B1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plant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(4)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B1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river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(6)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sand, </w:t>
            </w:r>
            <w:r w:rsidRPr="004B1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sea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(4)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>, sun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(3)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>, spring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(2)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seed, </w:t>
            </w:r>
            <w:r w:rsidRPr="004B1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north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(2)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>, insect, brain, chest</w:t>
            </w:r>
          </w:p>
        </w:tc>
        <w:tc>
          <w:tcPr>
            <w:tcW w:w="3772" w:type="dxa"/>
          </w:tcPr>
          <w:p w:rsidR="009032D9" w:rsidRPr="004B1275" w:rsidRDefault="009032D9" w:rsidP="005B1B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>Recycling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(2)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smartTag w:uri="urn:schemas-microsoft-com:office:smarttags" w:element="place">
              <w:r w:rsidRPr="004B1275">
                <w:rPr>
                  <w:rFonts w:ascii="Times New Roman" w:hAnsi="Times New Roman"/>
                  <w:sz w:val="24"/>
                  <w:szCs w:val="24"/>
                  <w:lang w:val="en-US"/>
                </w:rPr>
                <w:t>Mediterranean</w:t>
              </w:r>
            </w:smartTag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underworld, reptiles, anphibians, monkey, </w:t>
            </w:r>
            <w:r w:rsidRPr="004B1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rock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>, plastic, grass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(2)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>, turtle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(2)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>, squirrel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(2)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>, world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(2)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B1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planet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B1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plant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B1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river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B1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sea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>, fox, giraffe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(2)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B1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north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(2)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>, science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(6)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>, volcano, inventor, survive, star</w:t>
            </w:r>
          </w:p>
        </w:tc>
      </w:tr>
      <w:tr w:rsidR="009032D9" w:rsidRPr="004466BC" w:rsidTr="00233C59">
        <w:tc>
          <w:tcPr>
            <w:tcW w:w="1101" w:type="dxa"/>
          </w:tcPr>
          <w:p w:rsidR="009032D9" w:rsidRPr="004B1275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4B127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grade</w:t>
            </w:r>
          </w:p>
        </w:tc>
        <w:tc>
          <w:tcPr>
            <w:tcW w:w="3771" w:type="dxa"/>
          </w:tcPr>
          <w:p w:rsidR="009032D9" w:rsidRPr="004B1275" w:rsidRDefault="009032D9" w:rsidP="005B1B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Architecture, </w:t>
            </w:r>
            <w:r w:rsidRPr="004B1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galaxy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>, geography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(2)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>, monument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(2)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B1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science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(10)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B1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bear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duck, </w:t>
            </w:r>
            <w:r w:rsidRPr="004B1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land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rabbit, </w:t>
            </w:r>
            <w:r w:rsidRPr="004B1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rock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(2)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>, bee, plastic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(2)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B1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snake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B1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star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tiger, </w:t>
            </w:r>
            <w:r w:rsidRPr="004B1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turtle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(2)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wood, farm, </w:t>
            </w:r>
            <w:r w:rsidRPr="004B1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shark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B1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world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(4)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>, moon, planet, plant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(2)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river, </w:t>
            </w:r>
            <w:r w:rsidRPr="004B1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sea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>, sun, nest, ice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(6)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>, dolphin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(2)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B1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eagle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B1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north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(2)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>, goldfish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(2)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>, guinea-pig, nature, fog, polar, snail, temperature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(3)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772" w:type="dxa"/>
          </w:tcPr>
          <w:p w:rsidR="009032D9" w:rsidRPr="004B1275" w:rsidRDefault="009032D9" w:rsidP="005B1B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Dinosaur, dolphin, </w:t>
            </w:r>
            <w:r w:rsidRPr="004B1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galaxy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liver, minecraft, </w:t>
            </w:r>
            <w:r w:rsidRPr="004B1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bear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hill, </w:t>
            </w:r>
            <w:r w:rsidRPr="004B1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land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>, lion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(2)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>, monkey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(2)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B1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rock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(2)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>, island, robot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(3)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B1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snake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space, </w:t>
            </w:r>
            <w:r w:rsidRPr="004B1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star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B1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turtle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(6)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elephant, forest, </w:t>
            </w:r>
            <w:r w:rsidRPr="004B1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shark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wind, </w:t>
            </w:r>
            <w:r w:rsidRPr="004B1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world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(4)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tear, </w:t>
            </w:r>
            <w:r w:rsidRPr="004B1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sea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>, ice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(3)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B1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eagle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B1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north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B12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science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(8)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>, underground, industry, liquid, locate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(2)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bookmarkStart w:id="0" w:name="_GoBack"/>
            <w:bookmarkEnd w:id="0"/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universe. </w:t>
            </w:r>
          </w:p>
        </w:tc>
      </w:tr>
    </w:tbl>
    <w:p w:rsidR="009032D9" w:rsidRDefault="009032D9" w:rsidP="001F50F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Table 11. Science words. </w:t>
      </w:r>
    </w:p>
    <w:p w:rsidR="009032D9" w:rsidRDefault="009032D9">
      <w:pPr>
        <w:rPr>
          <w:lang w:val="en-US"/>
        </w:rPr>
      </w:pPr>
    </w:p>
    <w:p w:rsidR="009032D9" w:rsidRDefault="009032D9" w:rsidP="001F50F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1"/>
        <w:gridCol w:w="2161"/>
        <w:gridCol w:w="2161"/>
        <w:gridCol w:w="2161"/>
      </w:tblGrid>
      <w:tr w:rsidR="009032D9" w:rsidTr="00233C59">
        <w:tc>
          <w:tcPr>
            <w:tcW w:w="2161" w:type="dxa"/>
          </w:tcPr>
          <w:p w:rsidR="009032D9" w:rsidRPr="004B1275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61" w:type="dxa"/>
          </w:tcPr>
          <w:p w:rsidR="009032D9" w:rsidRPr="004B1275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Thing </w:t>
            </w:r>
          </w:p>
        </w:tc>
        <w:tc>
          <w:tcPr>
            <w:tcW w:w="2161" w:type="dxa"/>
          </w:tcPr>
          <w:p w:rsidR="009032D9" w:rsidRPr="004B1275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Put </w:t>
            </w:r>
          </w:p>
        </w:tc>
        <w:tc>
          <w:tcPr>
            <w:tcW w:w="2161" w:type="dxa"/>
          </w:tcPr>
          <w:p w:rsidR="009032D9" w:rsidRPr="004B1275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Make </w:t>
            </w:r>
          </w:p>
        </w:tc>
      </w:tr>
      <w:tr w:rsidR="009032D9" w:rsidTr="00233C59">
        <w:tc>
          <w:tcPr>
            <w:tcW w:w="2161" w:type="dxa"/>
          </w:tcPr>
          <w:p w:rsidR="009032D9" w:rsidRPr="004B1275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4B127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traditional</w:t>
            </w:r>
          </w:p>
        </w:tc>
        <w:tc>
          <w:tcPr>
            <w:tcW w:w="2161" w:type="dxa"/>
          </w:tcPr>
          <w:p w:rsidR="009032D9" w:rsidRPr="004B1275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61" w:type="dxa"/>
          </w:tcPr>
          <w:p w:rsidR="009032D9" w:rsidRPr="004B1275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61" w:type="dxa"/>
          </w:tcPr>
          <w:p w:rsidR="009032D9" w:rsidRPr="004B1275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9032D9" w:rsidTr="00233C59">
        <w:tc>
          <w:tcPr>
            <w:tcW w:w="2161" w:type="dxa"/>
          </w:tcPr>
          <w:p w:rsidR="009032D9" w:rsidRPr="004B1275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4B127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traditional</w:t>
            </w:r>
          </w:p>
        </w:tc>
        <w:tc>
          <w:tcPr>
            <w:tcW w:w="2161" w:type="dxa"/>
          </w:tcPr>
          <w:p w:rsidR="009032D9" w:rsidRPr="004B1275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61" w:type="dxa"/>
          </w:tcPr>
          <w:p w:rsidR="009032D9" w:rsidRPr="004B1275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61" w:type="dxa"/>
          </w:tcPr>
          <w:p w:rsidR="009032D9" w:rsidRPr="004B1275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9032D9" w:rsidTr="00233C59">
        <w:tc>
          <w:tcPr>
            <w:tcW w:w="2161" w:type="dxa"/>
          </w:tcPr>
          <w:p w:rsidR="009032D9" w:rsidRPr="004B1275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4B127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traditional</w:t>
            </w:r>
          </w:p>
        </w:tc>
        <w:tc>
          <w:tcPr>
            <w:tcW w:w="2161" w:type="dxa"/>
          </w:tcPr>
          <w:p w:rsidR="009032D9" w:rsidRPr="004B1275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161" w:type="dxa"/>
          </w:tcPr>
          <w:p w:rsidR="009032D9" w:rsidRPr="004B1275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61" w:type="dxa"/>
          </w:tcPr>
          <w:p w:rsidR="009032D9" w:rsidRPr="004B1275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9032D9" w:rsidTr="00233C59">
        <w:tc>
          <w:tcPr>
            <w:tcW w:w="2161" w:type="dxa"/>
          </w:tcPr>
          <w:p w:rsidR="009032D9" w:rsidRPr="004B1275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4B127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CLIL</w:t>
            </w:r>
          </w:p>
        </w:tc>
        <w:tc>
          <w:tcPr>
            <w:tcW w:w="2161" w:type="dxa"/>
          </w:tcPr>
          <w:p w:rsidR="009032D9" w:rsidRPr="004B1275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61" w:type="dxa"/>
          </w:tcPr>
          <w:p w:rsidR="009032D9" w:rsidRPr="004B1275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61" w:type="dxa"/>
          </w:tcPr>
          <w:p w:rsidR="009032D9" w:rsidRPr="004B1275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9032D9" w:rsidTr="00233C59">
        <w:tc>
          <w:tcPr>
            <w:tcW w:w="2161" w:type="dxa"/>
          </w:tcPr>
          <w:p w:rsidR="009032D9" w:rsidRPr="004B1275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4B127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CLIL</w:t>
            </w:r>
          </w:p>
        </w:tc>
        <w:tc>
          <w:tcPr>
            <w:tcW w:w="2161" w:type="dxa"/>
          </w:tcPr>
          <w:p w:rsidR="009032D9" w:rsidRPr="004B1275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161" w:type="dxa"/>
          </w:tcPr>
          <w:p w:rsidR="009032D9" w:rsidRPr="004B1275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61" w:type="dxa"/>
          </w:tcPr>
          <w:p w:rsidR="009032D9" w:rsidRPr="004B1275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9032D9" w:rsidTr="00233C59">
        <w:tc>
          <w:tcPr>
            <w:tcW w:w="2161" w:type="dxa"/>
          </w:tcPr>
          <w:p w:rsidR="009032D9" w:rsidRPr="004B1275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4B127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CLIL</w:t>
            </w:r>
          </w:p>
        </w:tc>
        <w:tc>
          <w:tcPr>
            <w:tcW w:w="2161" w:type="dxa"/>
          </w:tcPr>
          <w:p w:rsidR="009032D9" w:rsidRPr="004B1275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161" w:type="dxa"/>
          </w:tcPr>
          <w:p w:rsidR="009032D9" w:rsidRPr="004B1275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61" w:type="dxa"/>
          </w:tcPr>
          <w:p w:rsidR="009032D9" w:rsidRPr="004B1275" w:rsidRDefault="009032D9" w:rsidP="00233C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275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</w:tbl>
    <w:p w:rsidR="009032D9" w:rsidRDefault="009032D9" w:rsidP="001F50F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Table 12. Production of general words for traditional and CLIL learners</w:t>
      </w:r>
    </w:p>
    <w:p w:rsidR="009032D9" w:rsidRPr="001111F7" w:rsidRDefault="009032D9">
      <w:pPr>
        <w:rPr>
          <w:lang w:val="en-US"/>
        </w:rPr>
      </w:pPr>
    </w:p>
    <w:sectPr w:rsidR="009032D9" w:rsidRPr="001111F7" w:rsidSect="006573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4E4"/>
    <w:rsid w:val="001111F7"/>
    <w:rsid w:val="001839A2"/>
    <w:rsid w:val="00183EAE"/>
    <w:rsid w:val="001A104F"/>
    <w:rsid w:val="001C0E13"/>
    <w:rsid w:val="001F50F2"/>
    <w:rsid w:val="00233C59"/>
    <w:rsid w:val="00275ACF"/>
    <w:rsid w:val="004372F2"/>
    <w:rsid w:val="004466BC"/>
    <w:rsid w:val="004A04E4"/>
    <w:rsid w:val="004B1275"/>
    <w:rsid w:val="005036B7"/>
    <w:rsid w:val="0053303E"/>
    <w:rsid w:val="005B1B6B"/>
    <w:rsid w:val="005F35EF"/>
    <w:rsid w:val="005F5941"/>
    <w:rsid w:val="0065553A"/>
    <w:rsid w:val="0065732E"/>
    <w:rsid w:val="006D794B"/>
    <w:rsid w:val="006E468A"/>
    <w:rsid w:val="00814F55"/>
    <w:rsid w:val="00862196"/>
    <w:rsid w:val="008778A1"/>
    <w:rsid w:val="008824EF"/>
    <w:rsid w:val="008B709B"/>
    <w:rsid w:val="008C1948"/>
    <w:rsid w:val="008D7E63"/>
    <w:rsid w:val="008E5C4C"/>
    <w:rsid w:val="009032D9"/>
    <w:rsid w:val="009249A3"/>
    <w:rsid w:val="00A46970"/>
    <w:rsid w:val="00A755BB"/>
    <w:rsid w:val="00B43083"/>
    <w:rsid w:val="00BE78DE"/>
    <w:rsid w:val="00BF2382"/>
    <w:rsid w:val="00C26361"/>
    <w:rsid w:val="00C53B2D"/>
    <w:rsid w:val="00CA2D39"/>
    <w:rsid w:val="00CB6872"/>
    <w:rsid w:val="00D073CE"/>
    <w:rsid w:val="00D5673F"/>
    <w:rsid w:val="00DB2FBD"/>
    <w:rsid w:val="00EB71D2"/>
    <w:rsid w:val="00EE1301"/>
    <w:rsid w:val="00F95B02"/>
    <w:rsid w:val="00FD0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4E4"/>
    <w:pPr>
      <w:spacing w:after="200" w:line="276" w:lineRule="auto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7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78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6</Pages>
  <Words>1063</Words>
  <Characters>5849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maagusti</dc:creator>
  <cp:keywords/>
  <dc:description/>
  <cp:lastModifiedBy>Beep</cp:lastModifiedBy>
  <cp:revision>17</cp:revision>
  <cp:lastPrinted>2014-10-30T11:31:00Z</cp:lastPrinted>
  <dcterms:created xsi:type="dcterms:W3CDTF">2014-07-10T10:09:00Z</dcterms:created>
  <dcterms:modified xsi:type="dcterms:W3CDTF">2015-02-13T15:41:00Z</dcterms:modified>
</cp:coreProperties>
</file>